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BB6DE6">
      <w:pPr>
        <w:spacing w:after="120" w:line="312" w:lineRule="auto"/>
        <w:ind w:left="-709"/>
        <w:jc w:val="both"/>
        <w:rPr>
          <w:lang w:val="es-ES_tradnl"/>
        </w:rPr>
      </w:pPr>
    </w:p>
    <w:p w:rsidR="00CB4BA7" w:rsidRPr="00CB4BA7" w:rsidRDefault="00CB4BA7" w:rsidP="00BB6DE6">
      <w:pPr>
        <w:rPr>
          <w:lang w:val="es-ES_tradnl"/>
        </w:rPr>
      </w:pPr>
    </w:p>
    <w:p w:rsidR="00971045" w:rsidRPr="00D27674" w:rsidRDefault="00971045" w:rsidP="00182680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D27674">
        <w:rPr>
          <w:rFonts w:ascii="Arial" w:hAnsi="Arial"/>
          <w:b/>
          <w:bCs/>
          <w:color w:val="000000"/>
          <w:sz w:val="28"/>
          <w:szCs w:val="28"/>
        </w:rPr>
        <w:t xml:space="preserve">CONCURSO DE BECAS </w:t>
      </w:r>
      <w:r w:rsidR="00E570DF" w:rsidRPr="00D27674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2041BC" w:rsidRPr="00D27674">
        <w:rPr>
          <w:rFonts w:ascii="Arial" w:hAnsi="Arial"/>
          <w:b/>
          <w:bCs/>
          <w:color w:val="000000"/>
          <w:sz w:val="28"/>
          <w:szCs w:val="28"/>
        </w:rPr>
        <w:t>PARA GRADUADOS UNIVERSITARIOS</w:t>
      </w:r>
      <w:r w:rsidRPr="00D27674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5A22AA" w:rsidRPr="00D27674">
        <w:rPr>
          <w:rFonts w:ascii="Arial" w:hAnsi="Arial"/>
          <w:b/>
          <w:bCs/>
          <w:color w:val="000000"/>
          <w:sz w:val="28"/>
          <w:szCs w:val="28"/>
        </w:rPr>
        <w:t>2016</w:t>
      </w:r>
    </w:p>
    <w:p w:rsidR="00BA08CF" w:rsidRPr="00D27674" w:rsidRDefault="00BA08CF" w:rsidP="00182680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D27674">
        <w:rPr>
          <w:rFonts w:ascii="Arial" w:hAnsi="Arial"/>
          <w:b/>
          <w:bCs/>
          <w:color w:val="000000"/>
          <w:sz w:val="28"/>
          <w:szCs w:val="28"/>
        </w:rPr>
        <w:t>PROGRAMA CALIDAD NUTRICIONAL</w:t>
      </w:r>
      <w:r w:rsidR="00D27674" w:rsidRPr="00D27674">
        <w:rPr>
          <w:rFonts w:ascii="Arial" w:hAnsi="Arial"/>
          <w:b/>
          <w:bCs/>
          <w:color w:val="000000"/>
          <w:sz w:val="28"/>
          <w:szCs w:val="28"/>
        </w:rPr>
        <w:t xml:space="preserve"> (BENUTRICIONAL16)</w:t>
      </w:r>
    </w:p>
    <w:p w:rsidR="00971045" w:rsidRPr="00383B48" w:rsidRDefault="00971045" w:rsidP="00182680">
      <w:pPr>
        <w:jc w:val="center"/>
        <w:rPr>
          <w:rFonts w:ascii="Arial" w:hAnsi="Arial"/>
          <w:sz w:val="32"/>
          <w:szCs w:val="32"/>
          <w:lang w:val="es-AR"/>
        </w:rPr>
      </w:pPr>
      <w:r w:rsidRPr="00D27674">
        <w:rPr>
          <w:rFonts w:ascii="Arial" w:hAnsi="Arial"/>
          <w:b/>
          <w:bCs/>
          <w:color w:val="000000"/>
          <w:sz w:val="28"/>
          <w:szCs w:val="28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D27674">
          <w:rPr>
            <w:rFonts w:ascii="Arial" w:hAnsi="Arial"/>
            <w:b/>
            <w:bCs/>
            <w:color w:val="000000"/>
            <w:sz w:val="28"/>
            <w:szCs w:val="28"/>
          </w:rPr>
          <w:t>LA CONVOCATORIA</w:t>
        </w:r>
      </w:smartTag>
    </w:p>
    <w:p w:rsidR="00971045" w:rsidRDefault="00971045" w:rsidP="00BB6DE6">
      <w:pPr>
        <w:jc w:val="both"/>
        <w:rPr>
          <w:rFonts w:ascii="Arial" w:hAnsi="Arial"/>
          <w:sz w:val="22"/>
          <w:lang w:val="es-AR"/>
        </w:rPr>
      </w:pP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38028F" w:rsidRPr="002E71B2" w:rsidRDefault="00971045" w:rsidP="00E419E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OBJETIVO</w:t>
      </w:r>
    </w:p>
    <w:p w:rsidR="004D3480" w:rsidRDefault="00E419E7" w:rsidP="00BB6DE6">
      <w:pPr>
        <w:jc w:val="both"/>
        <w:rPr>
          <w:rFonts w:ascii="Arial" w:hAnsi="Arial"/>
          <w:sz w:val="22"/>
          <w:szCs w:val="22"/>
        </w:rPr>
      </w:pPr>
      <w:r w:rsidRPr="00E419E7">
        <w:rPr>
          <w:rFonts w:ascii="Arial" w:hAnsi="Arial"/>
          <w:sz w:val="22"/>
          <w:szCs w:val="22"/>
        </w:rPr>
        <w:t xml:space="preserve">El objetivo del programa de </w:t>
      </w:r>
      <w:r w:rsidR="004D3480">
        <w:rPr>
          <w:rFonts w:ascii="Arial" w:hAnsi="Arial"/>
          <w:sz w:val="22"/>
          <w:szCs w:val="22"/>
        </w:rPr>
        <w:t>B</w:t>
      </w:r>
      <w:r w:rsidRPr="00D04124">
        <w:rPr>
          <w:rFonts w:ascii="Arial" w:hAnsi="Arial"/>
          <w:sz w:val="22"/>
          <w:szCs w:val="22"/>
        </w:rPr>
        <w:t xml:space="preserve">ecas </w:t>
      </w:r>
      <w:r w:rsidR="00D04124">
        <w:rPr>
          <w:rFonts w:ascii="Arial" w:hAnsi="Arial"/>
          <w:sz w:val="22"/>
          <w:szCs w:val="22"/>
        </w:rPr>
        <w:t xml:space="preserve">de Estudio </w:t>
      </w:r>
      <w:r w:rsidRPr="00E419E7">
        <w:rPr>
          <w:rFonts w:ascii="Arial" w:hAnsi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C"/>
        </w:smartTagPr>
        <w:r w:rsidRPr="00E419E7">
          <w:rPr>
            <w:rFonts w:ascii="Arial" w:hAnsi="Arial"/>
            <w:sz w:val="22"/>
            <w:szCs w:val="22"/>
          </w:rPr>
          <w:t>la CIC</w:t>
        </w:r>
      </w:smartTag>
      <w:r w:rsidRPr="00E419E7">
        <w:rPr>
          <w:rFonts w:ascii="Arial" w:hAnsi="Arial"/>
          <w:sz w:val="22"/>
          <w:szCs w:val="22"/>
        </w:rPr>
        <w:t xml:space="preserve"> es la formación de graduados universitarios en el desarrollo de aptitudes para la investigación científica</w:t>
      </w:r>
      <w:r w:rsidR="004D3480">
        <w:rPr>
          <w:rFonts w:ascii="Arial" w:hAnsi="Arial"/>
          <w:sz w:val="22"/>
          <w:szCs w:val="22"/>
        </w:rPr>
        <w:t xml:space="preserve"> y el</w:t>
      </w:r>
      <w:r w:rsidR="00BA327B">
        <w:rPr>
          <w:rFonts w:ascii="Arial" w:hAnsi="Arial"/>
          <w:sz w:val="22"/>
          <w:szCs w:val="22"/>
        </w:rPr>
        <w:t xml:space="preserve"> desarrollo y la transferencia </w:t>
      </w:r>
      <w:r w:rsidRPr="00E419E7">
        <w:rPr>
          <w:rFonts w:ascii="Arial" w:hAnsi="Arial"/>
          <w:sz w:val="22"/>
          <w:szCs w:val="22"/>
        </w:rPr>
        <w:t>tecnológica</w:t>
      </w:r>
      <w:r w:rsidR="00BA327B">
        <w:rPr>
          <w:rFonts w:ascii="Arial" w:hAnsi="Arial"/>
          <w:sz w:val="22"/>
          <w:szCs w:val="22"/>
        </w:rPr>
        <w:t xml:space="preserve"> </w:t>
      </w:r>
      <w:r w:rsidR="004D3480">
        <w:rPr>
          <w:rFonts w:ascii="Arial" w:hAnsi="Arial"/>
          <w:sz w:val="22"/>
          <w:szCs w:val="22"/>
        </w:rPr>
        <w:t>de tipo</w:t>
      </w:r>
      <w:r w:rsidR="00BA327B">
        <w:rPr>
          <w:rFonts w:ascii="Arial" w:hAnsi="Arial"/>
          <w:sz w:val="22"/>
          <w:szCs w:val="22"/>
        </w:rPr>
        <w:t xml:space="preserve"> doctoral</w:t>
      </w:r>
      <w:r w:rsidRPr="00E419E7">
        <w:rPr>
          <w:rFonts w:ascii="Arial" w:hAnsi="Arial"/>
          <w:sz w:val="22"/>
          <w:szCs w:val="22"/>
        </w:rPr>
        <w:t>, orientad</w:t>
      </w:r>
      <w:r w:rsidR="004D3480">
        <w:rPr>
          <w:rFonts w:ascii="Arial" w:hAnsi="Arial"/>
          <w:sz w:val="22"/>
          <w:szCs w:val="22"/>
        </w:rPr>
        <w:t>a</w:t>
      </w:r>
      <w:r w:rsidRPr="00E419E7">
        <w:rPr>
          <w:rFonts w:ascii="Arial" w:hAnsi="Arial"/>
          <w:sz w:val="22"/>
          <w:szCs w:val="22"/>
        </w:rPr>
        <w:t xml:space="preserve"> a satisfacer las necesidades </w:t>
      </w:r>
      <w:r w:rsidR="004D3480">
        <w:rPr>
          <w:rFonts w:ascii="Arial" w:hAnsi="Arial"/>
          <w:sz w:val="22"/>
          <w:szCs w:val="22"/>
        </w:rPr>
        <w:t xml:space="preserve">de desarrollo </w:t>
      </w:r>
      <w:r w:rsidRPr="00E419E7">
        <w:rPr>
          <w:rFonts w:ascii="Arial" w:hAnsi="Arial"/>
          <w:sz w:val="22"/>
          <w:szCs w:val="22"/>
        </w:rPr>
        <w:t>provincial</w:t>
      </w:r>
      <w:r w:rsidR="004D3480">
        <w:rPr>
          <w:rFonts w:ascii="Arial" w:hAnsi="Arial"/>
          <w:sz w:val="22"/>
          <w:szCs w:val="22"/>
        </w:rPr>
        <w:t>,</w:t>
      </w:r>
      <w:r w:rsidRPr="00E419E7">
        <w:rPr>
          <w:rFonts w:ascii="Arial" w:hAnsi="Arial"/>
          <w:sz w:val="22"/>
          <w:szCs w:val="22"/>
        </w:rPr>
        <w:t xml:space="preserve"> de acuerdo</w:t>
      </w:r>
      <w:r w:rsidR="004D3480">
        <w:rPr>
          <w:rFonts w:ascii="Arial" w:hAnsi="Arial"/>
          <w:sz w:val="22"/>
          <w:szCs w:val="22"/>
        </w:rPr>
        <w:t xml:space="preserve"> al artículo 1 del Decreto Reglamentario 4686/68. El Programa excluye de su objetivo formación de graduados universitarios para la capacitación orientada al ejercicio de las profesiones liberales y a la creación artística.</w:t>
      </w:r>
    </w:p>
    <w:p w:rsidR="00413507" w:rsidRDefault="00413507" w:rsidP="00BB6D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objetivo particular de esta convoc</w:t>
      </w:r>
      <w:r w:rsidR="00C8648F">
        <w:rPr>
          <w:rFonts w:ascii="Arial" w:hAnsi="Arial"/>
          <w:sz w:val="22"/>
          <w:szCs w:val="22"/>
        </w:rPr>
        <w:t>atoria es brindar 2 (dos</w:t>
      </w:r>
      <w:r>
        <w:rPr>
          <w:rFonts w:ascii="Arial" w:hAnsi="Arial"/>
          <w:sz w:val="22"/>
          <w:szCs w:val="22"/>
        </w:rPr>
        <w:t>) beca</w:t>
      </w:r>
      <w:r w:rsidR="00C8648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, enmarcada</w:t>
      </w:r>
      <w:r w:rsidR="00C8648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en la temática del Programa de Calidad Nutricional.</w:t>
      </w:r>
    </w:p>
    <w:p w:rsidR="004D3480" w:rsidRDefault="004D3480" w:rsidP="00BB6DE6">
      <w:pPr>
        <w:jc w:val="both"/>
        <w:rPr>
          <w:rFonts w:ascii="Arial" w:hAnsi="Arial"/>
          <w:sz w:val="22"/>
        </w:rPr>
      </w:pPr>
    </w:p>
    <w:p w:rsidR="004D3480" w:rsidRDefault="004D3480" w:rsidP="004D3480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4D3480">
        <w:rPr>
          <w:rFonts w:ascii="Arial" w:hAnsi="Arial"/>
          <w:sz w:val="22"/>
          <w:u w:val="single"/>
        </w:rPr>
        <w:t xml:space="preserve">Aceptación de </w:t>
      </w:r>
      <w:r>
        <w:rPr>
          <w:rFonts w:ascii="Arial" w:hAnsi="Arial"/>
          <w:sz w:val="22"/>
          <w:u w:val="single"/>
        </w:rPr>
        <w:t>b</w:t>
      </w:r>
      <w:r w:rsidRPr="004D3480">
        <w:rPr>
          <w:rFonts w:ascii="Arial" w:hAnsi="Arial"/>
          <w:sz w:val="22"/>
          <w:u w:val="single"/>
        </w:rPr>
        <w:t>ases</w:t>
      </w:r>
      <w:r w:rsidRPr="004D3480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La participación en el concurso lleva implícita la aceptación de las bases del mismo y del Reglamento de Becas de la CIC (</w:t>
      </w:r>
      <w:hyperlink r:id="rId8" w:history="1">
        <w:r w:rsidRPr="00DE64EF">
          <w:rPr>
            <w:rStyle w:val="Hipervnculo"/>
            <w:rFonts w:ascii="Arial" w:hAnsi="Arial"/>
            <w:sz w:val="22"/>
          </w:rPr>
          <w:t>www.cic.gba.gob.ar</w:t>
        </w:r>
      </w:hyperlink>
      <w:r>
        <w:rPr>
          <w:rFonts w:ascii="Arial" w:hAnsi="Arial"/>
          <w:sz w:val="22"/>
        </w:rPr>
        <w:t xml:space="preserve">). Los candidatos que sean beneficiados con una Beca CIC no podrán, por el término de un año, solicitar cambios de su lugar de trabajo, tema y/o </w:t>
      </w:r>
      <w:r w:rsidR="001D04F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irector de beca.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BENEFICIARIOS</w:t>
      </w:r>
    </w:p>
    <w:p w:rsidR="00586D36" w:rsidRDefault="00586D36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Las Becas de Estudio de la CIC se encuentran destinadas a egresados de universidades argentinas o extranjeras que deseen realizar tareas de investigación, con vistas a obtener un diploma de doctorado.</w:t>
      </w:r>
    </w:p>
    <w:p w:rsidR="002041BC" w:rsidRDefault="002041BC" w:rsidP="002041BC">
      <w:pPr>
        <w:pStyle w:val="Textoindependiente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Los beneficiarios deberán tener al momento de iniciación del período de beca, menos de treinta años de edad.</w:t>
      </w:r>
    </w:p>
    <w:p w:rsidR="002041BC" w:rsidRDefault="002041BC" w:rsidP="00BB6DE6">
      <w:pPr>
        <w:jc w:val="both"/>
        <w:rPr>
          <w:rFonts w:ascii="Arial" w:hAnsi="Arial"/>
          <w:sz w:val="22"/>
        </w:rPr>
      </w:pPr>
    </w:p>
    <w:p w:rsidR="00971045" w:rsidRPr="002041BC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22"/>
        </w:rPr>
        <w:t>3) DIRECTOR</w:t>
      </w:r>
    </w:p>
    <w:p w:rsidR="00051B67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</w:t>
      </w:r>
      <w:r w:rsidR="0059228E">
        <w:rPr>
          <w:rFonts w:ascii="Arial" w:hAnsi="Arial"/>
          <w:sz w:val="22"/>
        </w:rPr>
        <w:t xml:space="preserve">de una Beca de Estudio de la CIC </w:t>
      </w:r>
      <w:r>
        <w:rPr>
          <w:rFonts w:ascii="Arial" w:hAnsi="Arial"/>
          <w:sz w:val="22"/>
        </w:rPr>
        <w:t xml:space="preserve">debe contar con </w:t>
      </w:r>
      <w:r w:rsidR="008A0D66">
        <w:rPr>
          <w:rFonts w:ascii="Arial" w:hAnsi="Arial"/>
          <w:sz w:val="22"/>
        </w:rPr>
        <w:t>un Director</w:t>
      </w:r>
      <w:r>
        <w:rPr>
          <w:rFonts w:ascii="Arial" w:hAnsi="Arial"/>
          <w:sz w:val="22"/>
        </w:rPr>
        <w:t xml:space="preserve"> de beca que </w:t>
      </w:r>
      <w:r w:rsidR="0059228E">
        <w:rPr>
          <w:rFonts w:ascii="Arial" w:hAnsi="Arial"/>
          <w:sz w:val="22"/>
        </w:rPr>
        <w:t>acredite disponer de</w:t>
      </w:r>
      <w:r>
        <w:rPr>
          <w:rFonts w:ascii="Arial" w:hAnsi="Arial"/>
          <w:sz w:val="22"/>
        </w:rPr>
        <w:t xml:space="preserve"> una formación adecuada para cumplir con esa responsabilidad y</w:t>
      </w:r>
      <w:r w:rsidR="0059228E">
        <w:rPr>
          <w:rFonts w:ascii="Arial" w:hAnsi="Arial"/>
          <w:sz w:val="22"/>
        </w:rPr>
        <w:t xml:space="preserve"> estar en condiciones de</w:t>
      </w:r>
      <w:r>
        <w:rPr>
          <w:rFonts w:ascii="Arial" w:hAnsi="Arial"/>
          <w:sz w:val="22"/>
        </w:rPr>
        <w:t xml:space="preserve"> brindar </w:t>
      </w:r>
      <w:r w:rsidR="0059228E">
        <w:rPr>
          <w:rFonts w:ascii="Arial" w:hAnsi="Arial"/>
          <w:sz w:val="22"/>
        </w:rPr>
        <w:t xml:space="preserve">al potencial becario </w:t>
      </w:r>
      <w:r>
        <w:rPr>
          <w:rFonts w:ascii="Arial" w:hAnsi="Arial"/>
          <w:sz w:val="22"/>
        </w:rPr>
        <w:t>un lugar de trabajo y</w:t>
      </w:r>
      <w:r w:rsidR="00051B67">
        <w:rPr>
          <w:rFonts w:ascii="Arial" w:hAnsi="Arial"/>
          <w:sz w:val="22"/>
        </w:rPr>
        <w:t xml:space="preserve"> los</w:t>
      </w:r>
      <w:r>
        <w:rPr>
          <w:rFonts w:ascii="Arial" w:hAnsi="Arial"/>
          <w:sz w:val="22"/>
        </w:rPr>
        <w:t xml:space="preserve"> recursos que aseguren el desarrollo </w:t>
      </w:r>
      <w:r w:rsidR="00051B67">
        <w:rPr>
          <w:rFonts w:ascii="Arial" w:hAnsi="Arial"/>
          <w:sz w:val="22"/>
        </w:rPr>
        <w:t xml:space="preserve">esperado </w:t>
      </w:r>
      <w:r>
        <w:rPr>
          <w:rFonts w:ascii="Arial" w:hAnsi="Arial"/>
          <w:sz w:val="22"/>
        </w:rPr>
        <w:t>del trabajo de investigación propuesto</w:t>
      </w:r>
      <w:r w:rsidR="00051B67">
        <w:rPr>
          <w:rFonts w:ascii="Arial" w:hAnsi="Arial"/>
          <w:sz w:val="22"/>
        </w:rPr>
        <w:t xml:space="preserve"> por el solicitante</w:t>
      </w:r>
      <w:r>
        <w:rPr>
          <w:rFonts w:ascii="Arial" w:hAnsi="Arial"/>
          <w:sz w:val="22"/>
        </w:rPr>
        <w:t>.</w:t>
      </w:r>
    </w:p>
    <w:p w:rsidR="00051B67" w:rsidRDefault="00051B67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Asimismo, e</w:t>
      </w:r>
      <w:r w:rsidR="00971045">
        <w:rPr>
          <w:rFonts w:ascii="Arial" w:hAnsi="Arial"/>
          <w:sz w:val="22"/>
        </w:rPr>
        <w:t xml:space="preserve">l Director debe comprometerse </w:t>
      </w:r>
      <w:r>
        <w:rPr>
          <w:rFonts w:ascii="Arial" w:hAnsi="Arial"/>
          <w:sz w:val="22"/>
        </w:rPr>
        <w:t xml:space="preserve">ante la CIC </w:t>
      </w:r>
      <w:r w:rsidR="00971045">
        <w:rPr>
          <w:rFonts w:ascii="Arial" w:hAnsi="Arial"/>
          <w:sz w:val="22"/>
        </w:rPr>
        <w:t>a no</w:t>
      </w:r>
      <w:r w:rsidR="00BA327B">
        <w:rPr>
          <w:rFonts w:ascii="Arial" w:hAnsi="Arial"/>
          <w:sz w:val="22"/>
        </w:rPr>
        <w:t xml:space="preserve"> </w:t>
      </w:r>
      <w:r w:rsidR="00971045">
        <w:rPr>
          <w:rFonts w:ascii="Arial" w:hAnsi="Arial"/>
          <w:sz w:val="22"/>
        </w:rPr>
        <w:t xml:space="preserve">dirigir más de </w:t>
      </w:r>
      <w:r>
        <w:rPr>
          <w:rFonts w:ascii="Arial" w:hAnsi="Arial"/>
          <w:sz w:val="22"/>
        </w:rPr>
        <w:t xml:space="preserve">4 </w:t>
      </w:r>
      <w:r w:rsidR="001F533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="00971045">
        <w:rPr>
          <w:rFonts w:ascii="Arial" w:hAnsi="Arial"/>
          <w:sz w:val="22"/>
        </w:rPr>
        <w:t>uatro</w:t>
      </w:r>
      <w:r w:rsidR="001F5332">
        <w:rPr>
          <w:rFonts w:ascii="Arial" w:hAnsi="Arial"/>
          <w:sz w:val="22"/>
        </w:rPr>
        <w:t>)</w:t>
      </w:r>
      <w:r w:rsidR="00971045">
        <w:rPr>
          <w:rFonts w:ascii="Arial" w:hAnsi="Arial"/>
          <w:sz w:val="22"/>
        </w:rPr>
        <w:t xml:space="preserve"> becarios en forma simultánea</w:t>
      </w:r>
      <w:r>
        <w:rPr>
          <w:rFonts w:ascii="Arial" w:hAnsi="Arial"/>
          <w:sz w:val="22"/>
        </w:rPr>
        <w:t>,</w:t>
      </w:r>
      <w:r w:rsidR="00971045">
        <w:rPr>
          <w:rFonts w:ascii="Arial" w:hAnsi="Arial"/>
          <w:sz w:val="22"/>
        </w:rPr>
        <w:t xml:space="preserve"> incluyendo al </w:t>
      </w:r>
      <w:r>
        <w:rPr>
          <w:rFonts w:ascii="Arial" w:hAnsi="Arial"/>
          <w:sz w:val="22"/>
        </w:rPr>
        <w:t>solicitante</w:t>
      </w:r>
      <w:r w:rsidR="0097104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ello </w:t>
      </w:r>
      <w:r w:rsidR="00971045">
        <w:rPr>
          <w:rFonts w:ascii="Arial" w:hAnsi="Arial"/>
          <w:sz w:val="22"/>
        </w:rPr>
        <w:t xml:space="preserve">con independencia de la fuente de financiación de las becas. </w:t>
      </w:r>
      <w:r w:rsidR="00BA327B">
        <w:rPr>
          <w:rFonts w:ascii="Arial" w:hAnsi="Arial"/>
          <w:sz w:val="22"/>
        </w:rPr>
        <w:t xml:space="preserve">La misma condición rige para los </w:t>
      </w:r>
      <w:r>
        <w:rPr>
          <w:rFonts w:ascii="Arial" w:hAnsi="Arial"/>
          <w:sz w:val="22"/>
        </w:rPr>
        <w:t>C</w:t>
      </w:r>
      <w:r w:rsidR="00BA327B">
        <w:rPr>
          <w:rFonts w:ascii="Arial" w:hAnsi="Arial"/>
          <w:sz w:val="22"/>
        </w:rPr>
        <w:t xml:space="preserve">o-Directores. </w:t>
      </w:r>
    </w:p>
    <w:p w:rsidR="00971045" w:rsidRDefault="00BA327B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aceptarán </w:t>
      </w:r>
      <w:r w:rsidR="00051B6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o-Directores únicamente en aquellos casos en que se </w:t>
      </w:r>
      <w:r w:rsidR="004F5506">
        <w:rPr>
          <w:rFonts w:ascii="Arial" w:hAnsi="Arial"/>
          <w:sz w:val="22"/>
        </w:rPr>
        <w:t>acredite ante la CIC su justificación,</w:t>
      </w:r>
      <w:r>
        <w:rPr>
          <w:rFonts w:ascii="Arial" w:hAnsi="Arial"/>
          <w:sz w:val="22"/>
        </w:rPr>
        <w:t xml:space="preserve"> por </w:t>
      </w:r>
      <w:r w:rsidR="004F5506">
        <w:rPr>
          <w:rFonts w:ascii="Arial" w:hAnsi="Arial"/>
          <w:sz w:val="22"/>
        </w:rPr>
        <w:t>razón del tema del proyecto de investigación propuesto por el solicitante, contando con el aval expreso del Director de beca respecto a este punto.</w:t>
      </w:r>
    </w:p>
    <w:p w:rsidR="00C82F7E" w:rsidRDefault="00C82F7E" w:rsidP="00BB6DE6">
      <w:pPr>
        <w:jc w:val="both"/>
        <w:rPr>
          <w:rFonts w:ascii="Arial" w:hAnsi="Arial"/>
          <w:sz w:val="22"/>
        </w:rPr>
      </w:pPr>
    </w:p>
    <w:p w:rsidR="001F5332" w:rsidRDefault="001F5332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1F5332" w:rsidRPr="001F5332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4) </w:t>
      </w:r>
      <w:r w:rsidR="001F5332">
        <w:rPr>
          <w:rFonts w:ascii="Arial" w:hAnsi="Arial"/>
          <w:b/>
          <w:sz w:val="22"/>
        </w:rPr>
        <w:t>BECAS. DURACIÓN</w:t>
      </w:r>
    </w:p>
    <w:p w:rsidR="00D60F89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</w:t>
      </w:r>
      <w:r w:rsidR="00413507">
        <w:rPr>
          <w:rFonts w:ascii="Arial" w:hAnsi="Arial"/>
          <w:sz w:val="22"/>
        </w:rPr>
        <w:t>l plazo de duración de la Beca</w:t>
      </w:r>
      <w:r w:rsidR="009C32D7">
        <w:rPr>
          <w:rFonts w:ascii="Arial" w:hAnsi="Arial"/>
          <w:sz w:val="22"/>
        </w:rPr>
        <w:t xml:space="preserve"> es de</w:t>
      </w:r>
      <w:r w:rsidR="001F5332">
        <w:rPr>
          <w:rFonts w:ascii="Arial" w:hAnsi="Arial"/>
          <w:sz w:val="22"/>
        </w:rPr>
        <w:t xml:space="preserve"> 1</w:t>
      </w:r>
      <w:r w:rsidR="009C32D7">
        <w:rPr>
          <w:rFonts w:ascii="Arial" w:hAnsi="Arial"/>
          <w:sz w:val="22"/>
        </w:rPr>
        <w:t xml:space="preserve"> </w:t>
      </w:r>
      <w:r w:rsidR="001F5332">
        <w:rPr>
          <w:rFonts w:ascii="Arial" w:hAnsi="Arial"/>
          <w:sz w:val="22"/>
        </w:rPr>
        <w:t>(</w:t>
      </w:r>
      <w:r w:rsidR="009C32D7">
        <w:rPr>
          <w:rFonts w:ascii="Arial" w:hAnsi="Arial"/>
          <w:sz w:val="22"/>
        </w:rPr>
        <w:t>un</w:t>
      </w:r>
      <w:r w:rsidR="001F5332">
        <w:rPr>
          <w:rFonts w:ascii="Arial" w:hAnsi="Arial"/>
          <w:sz w:val="22"/>
        </w:rPr>
        <w:t>)</w:t>
      </w:r>
      <w:r w:rsidR="009C32D7">
        <w:rPr>
          <w:rFonts w:ascii="Arial" w:hAnsi="Arial"/>
          <w:sz w:val="22"/>
        </w:rPr>
        <w:t xml:space="preserve"> año</w:t>
      </w:r>
      <w:r w:rsidR="00DE7A39">
        <w:rPr>
          <w:rFonts w:ascii="Arial" w:hAnsi="Arial"/>
          <w:sz w:val="22"/>
        </w:rPr>
        <w:t xml:space="preserve"> </w:t>
      </w:r>
      <w:r w:rsidR="00971045" w:rsidRPr="004973F3">
        <w:rPr>
          <w:rFonts w:ascii="Arial" w:hAnsi="Arial"/>
          <w:sz w:val="22"/>
        </w:rPr>
        <w:t xml:space="preserve">(entre el </w:t>
      </w:r>
      <w:r w:rsidR="009C2690">
        <w:rPr>
          <w:rFonts w:ascii="Arial" w:hAnsi="Arial"/>
          <w:sz w:val="22"/>
        </w:rPr>
        <w:t>01</w:t>
      </w:r>
      <w:r w:rsidR="00971045" w:rsidRPr="004973F3">
        <w:rPr>
          <w:rFonts w:ascii="Arial" w:hAnsi="Arial"/>
          <w:sz w:val="22"/>
        </w:rPr>
        <w:t>/</w:t>
      </w:r>
      <w:r w:rsidR="009C269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6</w:t>
      </w:r>
      <w:r w:rsidR="00971045" w:rsidRPr="004973F3">
        <w:rPr>
          <w:rFonts w:ascii="Arial" w:hAnsi="Arial"/>
          <w:sz w:val="22"/>
        </w:rPr>
        <w:t>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6</w:t>
      </w:r>
      <w:r w:rsidR="005A22AA" w:rsidRPr="004973F3">
        <w:rPr>
          <w:rFonts w:ascii="Arial" w:hAnsi="Arial"/>
          <w:sz w:val="22"/>
        </w:rPr>
        <w:t xml:space="preserve"> </w:t>
      </w:r>
      <w:r w:rsidR="00971045" w:rsidRPr="004973F3">
        <w:rPr>
          <w:rFonts w:ascii="Arial" w:hAnsi="Arial"/>
          <w:sz w:val="22"/>
        </w:rPr>
        <w:t>y el 31/</w:t>
      </w:r>
      <w:r>
        <w:rPr>
          <w:rFonts w:ascii="Arial" w:hAnsi="Arial"/>
          <w:sz w:val="22"/>
        </w:rPr>
        <w:t>05</w:t>
      </w:r>
      <w:r w:rsidR="00971045" w:rsidRPr="004973F3">
        <w:rPr>
          <w:rFonts w:ascii="Arial" w:hAnsi="Arial"/>
          <w:sz w:val="22"/>
        </w:rPr>
        <w:t>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7</w:t>
      </w:r>
      <w:r w:rsidR="00971045" w:rsidRPr="004973F3">
        <w:rPr>
          <w:rFonts w:ascii="Arial" w:hAnsi="Arial"/>
          <w:sz w:val="22"/>
        </w:rPr>
        <w:t>)</w:t>
      </w:r>
      <w:r w:rsidR="009C32D7">
        <w:rPr>
          <w:rFonts w:ascii="Arial" w:hAnsi="Arial"/>
          <w:sz w:val="22"/>
        </w:rPr>
        <w:t>,</w:t>
      </w:r>
      <w:r w:rsidR="00971045" w:rsidRPr="004973F3">
        <w:rPr>
          <w:rFonts w:ascii="Arial" w:hAnsi="Arial"/>
          <w:sz w:val="22"/>
        </w:rPr>
        <w:t xml:space="preserve"> renovable a un segundo año, previa aprobación del informe reglamentario </w:t>
      </w:r>
      <w:r w:rsidR="001F5332">
        <w:rPr>
          <w:rFonts w:ascii="Arial" w:hAnsi="Arial"/>
          <w:sz w:val="22"/>
        </w:rPr>
        <w:t xml:space="preserve">por parte del Directorio de la CIC </w:t>
      </w:r>
      <w:r w:rsidR="00971045" w:rsidRPr="004973F3">
        <w:rPr>
          <w:rFonts w:ascii="Arial" w:hAnsi="Arial"/>
          <w:sz w:val="22"/>
        </w:rPr>
        <w:t xml:space="preserve">y </w:t>
      </w:r>
      <w:r w:rsidR="001F5332">
        <w:rPr>
          <w:rFonts w:ascii="Arial" w:hAnsi="Arial"/>
          <w:sz w:val="22"/>
        </w:rPr>
        <w:t xml:space="preserve">de la acreditación, de </w:t>
      </w:r>
      <w:r w:rsidR="009C32D7" w:rsidRPr="001F5332">
        <w:rPr>
          <w:rFonts w:ascii="Arial" w:hAnsi="Arial"/>
          <w:b/>
          <w:sz w:val="22"/>
        </w:rPr>
        <w:t xml:space="preserve">la inscripción </w:t>
      </w:r>
      <w:r w:rsidR="001F5332">
        <w:rPr>
          <w:rFonts w:ascii="Arial" w:hAnsi="Arial"/>
          <w:b/>
          <w:sz w:val="22"/>
        </w:rPr>
        <w:t xml:space="preserve">del becario </w:t>
      </w:r>
      <w:r w:rsidR="002041BC">
        <w:rPr>
          <w:rFonts w:ascii="Arial" w:hAnsi="Arial"/>
          <w:b/>
          <w:sz w:val="22"/>
        </w:rPr>
        <w:t xml:space="preserve">a un programa de doctorado. </w:t>
      </w:r>
      <w:r w:rsidR="005D0391">
        <w:rPr>
          <w:rFonts w:ascii="Arial" w:hAnsi="Arial"/>
          <w:sz w:val="22"/>
        </w:rPr>
        <w:t>La admisión al</w:t>
      </w:r>
      <w:r w:rsidR="002041BC">
        <w:rPr>
          <w:rFonts w:ascii="Arial" w:hAnsi="Arial"/>
          <w:sz w:val="22"/>
        </w:rPr>
        <w:t xml:space="preserve"> mismo deberá ser acreditada dentro del primer semestre del segundo año de beca.</w:t>
      </w:r>
      <w:r w:rsidR="009C32D7">
        <w:rPr>
          <w:rFonts w:ascii="Arial" w:hAnsi="Arial"/>
          <w:b/>
          <w:sz w:val="22"/>
        </w:rPr>
        <w:t xml:space="preserve"> </w:t>
      </w:r>
    </w:p>
    <w:p w:rsidR="00D60F89" w:rsidRDefault="00D60F89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BA08CF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BA08CF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BA08CF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BA08CF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D60F89" w:rsidRDefault="00BA08CF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5) </w:t>
      </w:r>
      <w:r w:rsidR="00D60F89">
        <w:rPr>
          <w:rFonts w:ascii="Arial" w:hAnsi="Arial"/>
          <w:b/>
          <w:sz w:val="22"/>
        </w:rPr>
        <w:t>BECAS. DEDICACIÓN</w:t>
      </w:r>
    </w:p>
    <w:p w:rsidR="00971045" w:rsidRDefault="00413507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beca supone</w:t>
      </w:r>
      <w:r w:rsidR="00971045">
        <w:rPr>
          <w:rFonts w:ascii="Arial" w:hAnsi="Arial"/>
          <w:sz w:val="22"/>
        </w:rPr>
        <w:t xml:space="preserve"> </w:t>
      </w:r>
      <w:r w:rsidR="00D60F89">
        <w:rPr>
          <w:rFonts w:ascii="Arial" w:hAnsi="Arial"/>
          <w:sz w:val="22"/>
        </w:rPr>
        <w:t>y de</w:t>
      </w:r>
      <w:r>
        <w:rPr>
          <w:rFonts w:ascii="Arial" w:hAnsi="Arial"/>
          <w:sz w:val="22"/>
        </w:rPr>
        <w:t>manda</w:t>
      </w:r>
      <w:r w:rsidR="00D60F89">
        <w:rPr>
          <w:rFonts w:ascii="Arial" w:hAnsi="Arial"/>
          <w:sz w:val="22"/>
        </w:rPr>
        <w:t xml:space="preserve"> </w:t>
      </w:r>
      <w:r w:rsidR="00971045">
        <w:rPr>
          <w:rFonts w:ascii="Arial" w:hAnsi="Arial"/>
          <w:sz w:val="22"/>
        </w:rPr>
        <w:t xml:space="preserve">una dedicación exclusiva sólo compatible con el ejercicio de la docencia universitaria con dedicación simple. </w:t>
      </w:r>
    </w:p>
    <w:p w:rsidR="009C32D7" w:rsidRDefault="009C32D7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BA08CF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="00971045">
        <w:rPr>
          <w:rFonts w:ascii="Arial" w:hAnsi="Arial"/>
          <w:b/>
          <w:sz w:val="22"/>
        </w:rPr>
        <w:t xml:space="preserve">)  </w:t>
      </w:r>
      <w:r w:rsidR="002822D5">
        <w:rPr>
          <w:rFonts w:ascii="Arial" w:hAnsi="Arial"/>
          <w:b/>
          <w:sz w:val="22"/>
        </w:rPr>
        <w:t>INSCRIPCIÓN Y</w:t>
      </w:r>
      <w:r w:rsidR="00971045">
        <w:rPr>
          <w:rFonts w:ascii="Arial" w:hAnsi="Arial"/>
          <w:b/>
          <w:sz w:val="22"/>
        </w:rPr>
        <w:t xml:space="preserve"> PRESENTACIÓN</w:t>
      </w:r>
    </w:p>
    <w:p w:rsidR="002822D5" w:rsidRDefault="00971045" w:rsidP="00BB6DE6">
      <w:pPr>
        <w:jc w:val="both"/>
        <w:rPr>
          <w:rFonts w:ascii="Arial" w:hAnsi="Arial"/>
          <w:sz w:val="22"/>
        </w:rPr>
      </w:pPr>
      <w:r w:rsidRPr="002822D5">
        <w:rPr>
          <w:rFonts w:ascii="Arial" w:hAnsi="Arial"/>
          <w:sz w:val="22"/>
          <w:u w:val="single"/>
        </w:rPr>
        <w:t>Período de inscripción</w:t>
      </w:r>
      <w:r w:rsidRPr="002822D5">
        <w:rPr>
          <w:rFonts w:ascii="Arial" w:hAnsi="Arial"/>
          <w:sz w:val="22"/>
        </w:rPr>
        <w:t xml:space="preserve">: </w:t>
      </w:r>
    </w:p>
    <w:p w:rsidR="00971045" w:rsidRDefault="002822D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71045" w:rsidRPr="002822D5">
        <w:rPr>
          <w:rFonts w:ascii="Arial" w:hAnsi="Arial"/>
          <w:sz w:val="22"/>
        </w:rPr>
        <w:t xml:space="preserve">el </w:t>
      </w:r>
      <w:r w:rsidR="00BA08CF">
        <w:rPr>
          <w:rFonts w:ascii="Arial" w:hAnsi="Arial"/>
          <w:sz w:val="22"/>
        </w:rPr>
        <w:t xml:space="preserve">18 </w:t>
      </w:r>
      <w:r w:rsidR="00DE7A39" w:rsidRPr="002822D5">
        <w:rPr>
          <w:rFonts w:ascii="Arial" w:hAnsi="Arial"/>
          <w:sz w:val="22"/>
        </w:rPr>
        <w:t xml:space="preserve">al </w:t>
      </w:r>
      <w:r w:rsidR="00BA08CF">
        <w:rPr>
          <w:rFonts w:ascii="Arial" w:hAnsi="Arial"/>
          <w:sz w:val="22"/>
        </w:rPr>
        <w:t>22</w:t>
      </w:r>
      <w:r w:rsidR="00DE7A39" w:rsidRPr="002822D5">
        <w:rPr>
          <w:rFonts w:ascii="Arial" w:hAnsi="Arial"/>
          <w:sz w:val="22"/>
        </w:rPr>
        <w:t xml:space="preserve"> de </w:t>
      </w:r>
      <w:r w:rsidR="00BA08CF">
        <w:rPr>
          <w:rFonts w:ascii="Arial" w:hAnsi="Arial"/>
          <w:sz w:val="22"/>
        </w:rPr>
        <w:t>Abril</w:t>
      </w:r>
      <w:r w:rsidR="00DE7A39" w:rsidRPr="002822D5">
        <w:rPr>
          <w:rFonts w:ascii="Arial" w:hAnsi="Arial"/>
          <w:sz w:val="22"/>
        </w:rPr>
        <w:t xml:space="preserve"> </w:t>
      </w:r>
      <w:r w:rsidR="00971045" w:rsidRPr="002822D5">
        <w:rPr>
          <w:rFonts w:ascii="Arial" w:hAnsi="Arial"/>
          <w:sz w:val="22"/>
        </w:rPr>
        <w:t xml:space="preserve">de </w:t>
      </w:r>
      <w:r w:rsidR="005A22AA" w:rsidRPr="002822D5">
        <w:rPr>
          <w:rFonts w:ascii="Arial" w:hAnsi="Arial"/>
          <w:sz w:val="22"/>
        </w:rPr>
        <w:t>201</w:t>
      </w:r>
      <w:r w:rsidR="00BA08CF">
        <w:rPr>
          <w:rFonts w:ascii="Arial" w:hAnsi="Arial"/>
          <w:sz w:val="22"/>
        </w:rPr>
        <w:t>6</w:t>
      </w:r>
      <w:r w:rsidR="005A22AA" w:rsidRPr="002822D5">
        <w:rPr>
          <w:rFonts w:ascii="Arial" w:hAnsi="Arial"/>
          <w:sz w:val="22"/>
        </w:rPr>
        <w:t xml:space="preserve"> </w:t>
      </w:r>
      <w:r w:rsidR="00971045" w:rsidRPr="002822D5">
        <w:rPr>
          <w:rFonts w:ascii="Arial" w:hAnsi="Arial"/>
          <w:sz w:val="22"/>
        </w:rPr>
        <w:t xml:space="preserve">a las 12 horas. </w:t>
      </w:r>
    </w:p>
    <w:p w:rsidR="002822D5" w:rsidRDefault="002822D5" w:rsidP="00BB6DE6">
      <w:pPr>
        <w:jc w:val="both"/>
        <w:rPr>
          <w:rFonts w:ascii="Arial" w:hAnsi="Arial"/>
          <w:sz w:val="22"/>
        </w:rPr>
      </w:pPr>
    </w:p>
    <w:p w:rsidR="002822D5" w:rsidRPr="002041BC" w:rsidRDefault="002822D5" w:rsidP="00BB6DE6">
      <w:pPr>
        <w:jc w:val="both"/>
        <w:rPr>
          <w:rFonts w:ascii="Arial" w:hAnsi="Arial"/>
          <w:b/>
          <w:sz w:val="22"/>
          <w:u w:val="single"/>
        </w:rPr>
      </w:pPr>
      <w:r w:rsidRPr="002041BC">
        <w:rPr>
          <w:rFonts w:ascii="Arial" w:hAnsi="Arial"/>
          <w:b/>
          <w:sz w:val="22"/>
          <w:u w:val="single"/>
        </w:rPr>
        <w:t>Modalidad de la presentación:</w:t>
      </w:r>
    </w:p>
    <w:p w:rsidR="00445557" w:rsidRDefault="007A62A4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presentación electrónica se realizará</w:t>
      </w:r>
      <w:r w:rsidR="00445557">
        <w:rPr>
          <w:rFonts w:ascii="Arial" w:hAnsi="Arial"/>
          <w:sz w:val="22"/>
        </w:rPr>
        <w:t xml:space="preserve"> mediante el sistema SIGEVA-CIC</w:t>
      </w:r>
      <w:r w:rsidR="00D87128">
        <w:rPr>
          <w:rFonts w:ascii="Arial" w:hAnsi="Arial"/>
          <w:sz w:val="22"/>
        </w:rPr>
        <w:t xml:space="preserve"> </w:t>
      </w:r>
    </w:p>
    <w:p w:rsidR="002822D5" w:rsidRPr="001D04F3" w:rsidRDefault="001D04F3" w:rsidP="00BB6DE6">
      <w:pPr>
        <w:jc w:val="both"/>
        <w:rPr>
          <w:rFonts w:ascii="Arial" w:hAnsi="Arial"/>
          <w:sz w:val="22"/>
        </w:rPr>
      </w:pPr>
      <w:r w:rsidRPr="001D04F3">
        <w:rPr>
          <w:rFonts w:ascii="Arial" w:hAnsi="Arial"/>
          <w:sz w:val="22"/>
        </w:rPr>
        <w:t xml:space="preserve">http://cic.sigeva.gob.ar/auth/index.jsp </w:t>
      </w:r>
      <w:r>
        <w:rPr>
          <w:rStyle w:val="Refdenotaalpie"/>
          <w:rFonts w:ascii="Arial" w:hAnsi="Arial"/>
          <w:sz w:val="22"/>
        </w:rPr>
        <w:footnoteReference w:id="2"/>
      </w:r>
    </w:p>
    <w:p w:rsidR="002822D5" w:rsidRPr="001D04F3" w:rsidRDefault="002822D5" w:rsidP="00BB6DE6">
      <w:pPr>
        <w:jc w:val="both"/>
        <w:rPr>
          <w:rFonts w:ascii="Arial" w:hAnsi="Arial"/>
          <w:sz w:val="22"/>
        </w:rPr>
      </w:pPr>
    </w:p>
    <w:p w:rsidR="007A62A4" w:rsidRDefault="007A62A4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efecto</w:t>
      </w:r>
      <w:r w:rsidR="002822D5">
        <w:rPr>
          <w:rFonts w:ascii="Arial" w:hAnsi="Arial"/>
          <w:sz w:val="22"/>
        </w:rPr>
        <w:t xml:space="preserve">, el solicitante debe ingresar según las instrucciones del Anexo II, </w:t>
      </w:r>
      <w:r>
        <w:rPr>
          <w:rFonts w:ascii="Arial" w:hAnsi="Arial"/>
          <w:sz w:val="22"/>
        </w:rPr>
        <w:t>como usuario</w:t>
      </w:r>
      <w:r w:rsidR="002822D5">
        <w:rPr>
          <w:rFonts w:ascii="Arial" w:hAnsi="Arial"/>
          <w:sz w:val="22"/>
        </w:rPr>
        <w:t xml:space="preserve">s de la Intranet de SIGEVA-CIC. Tanto el solicitante de beca como el </w:t>
      </w:r>
      <w:r w:rsidR="001D04F3">
        <w:rPr>
          <w:rFonts w:ascii="Arial" w:hAnsi="Arial"/>
          <w:sz w:val="22"/>
        </w:rPr>
        <w:t>D</w:t>
      </w:r>
      <w:r w:rsidR="002822D5">
        <w:rPr>
          <w:rFonts w:ascii="Arial" w:hAnsi="Arial"/>
          <w:sz w:val="22"/>
        </w:rPr>
        <w:t>irector propuesto deberán registrarse previamente como usuarios, tal como se indica en el Anexo II.</w:t>
      </w:r>
    </w:p>
    <w:p w:rsidR="000650BC" w:rsidRDefault="000650BC" w:rsidP="007A62A4">
      <w:pPr>
        <w:jc w:val="both"/>
        <w:rPr>
          <w:rFonts w:ascii="Arial" w:hAnsi="Arial"/>
          <w:sz w:val="22"/>
        </w:rPr>
      </w:pPr>
    </w:p>
    <w:p w:rsidR="00420043" w:rsidRDefault="00420043" w:rsidP="007A62A4">
      <w:pPr>
        <w:jc w:val="both"/>
        <w:rPr>
          <w:rFonts w:ascii="Arial" w:hAnsi="Arial"/>
          <w:sz w:val="22"/>
        </w:rPr>
      </w:pPr>
    </w:p>
    <w:p w:rsidR="00E42081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Documentación</w:t>
      </w:r>
      <w:r w:rsidR="00420043">
        <w:rPr>
          <w:rFonts w:ascii="Arial" w:hAnsi="Arial"/>
          <w:b/>
          <w:sz w:val="22"/>
          <w:u w:val="single"/>
        </w:rPr>
        <w:t xml:space="preserve"> impresa y original a presentar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971045" w:rsidRDefault="00E42081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de la Beca </w:t>
      </w:r>
      <w:r w:rsidR="00971045">
        <w:rPr>
          <w:rFonts w:ascii="Arial" w:hAnsi="Arial"/>
          <w:sz w:val="22"/>
        </w:rPr>
        <w:t xml:space="preserve">deberá incluir </w:t>
      </w:r>
      <w:r>
        <w:rPr>
          <w:rFonts w:ascii="Arial" w:hAnsi="Arial"/>
          <w:sz w:val="22"/>
        </w:rPr>
        <w:t>en su presentación</w:t>
      </w:r>
      <w:r w:rsidR="00971045">
        <w:rPr>
          <w:rFonts w:ascii="Arial" w:hAnsi="Arial"/>
          <w:sz w:val="22"/>
        </w:rPr>
        <w:t xml:space="preserve"> la siguiente documentación</w:t>
      </w:r>
      <w:r>
        <w:rPr>
          <w:rFonts w:ascii="Arial" w:hAnsi="Arial"/>
          <w:sz w:val="22"/>
        </w:rPr>
        <w:t xml:space="preserve"> im</w:t>
      </w:r>
      <w:r w:rsidR="002041BC">
        <w:rPr>
          <w:rFonts w:ascii="Arial" w:hAnsi="Arial"/>
          <w:sz w:val="22"/>
        </w:rPr>
        <w:t>presa: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Formulario de solicitud de beca (</w:t>
      </w:r>
      <w:r w:rsidR="00420043">
        <w:rPr>
          <w:rFonts w:ascii="Arial" w:hAnsi="Arial"/>
          <w:sz w:val="22"/>
        </w:rPr>
        <w:t>impreso mediante sistema SIGEVA-CIC</w:t>
      </w:r>
      <w:r>
        <w:rPr>
          <w:rFonts w:ascii="Arial" w:hAnsi="Arial"/>
          <w:sz w:val="22"/>
        </w:rPr>
        <w:t>)</w:t>
      </w:r>
      <w:r w:rsidR="00603E1F">
        <w:rPr>
          <w:rFonts w:ascii="Arial" w:hAnsi="Arial"/>
          <w:sz w:val="22"/>
        </w:rPr>
        <w:t xml:space="preserve"> con firmas en original (denominado comúnmente carátula de la presentación).</w:t>
      </w:r>
    </w:p>
    <w:p w:rsidR="001A769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Fotocopia del título legalizado</w:t>
      </w:r>
      <w:r w:rsidR="00420043">
        <w:rPr>
          <w:rFonts w:ascii="Arial" w:hAnsi="Arial"/>
          <w:sz w:val="22"/>
        </w:rPr>
        <w:t xml:space="preserve"> o certificado de título en trámite</w:t>
      </w:r>
      <w:r w:rsidR="001A7695">
        <w:rPr>
          <w:rFonts w:ascii="Arial" w:hAnsi="Arial"/>
          <w:sz w:val="22"/>
        </w:rPr>
        <w:t>.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1A7695">
        <w:rPr>
          <w:rFonts w:ascii="Arial" w:hAnsi="Arial"/>
          <w:sz w:val="22"/>
        </w:rPr>
        <w:t>Fotocopia autenticada del certificado analítico de materias extendi</w:t>
      </w:r>
      <w:r>
        <w:rPr>
          <w:rFonts w:ascii="Arial" w:hAnsi="Arial"/>
          <w:sz w:val="22"/>
        </w:rPr>
        <w:t>do por la Facultad</w:t>
      </w:r>
      <w:r w:rsidR="00603E1F">
        <w:rPr>
          <w:rFonts w:ascii="Arial" w:hAnsi="Arial"/>
          <w:sz w:val="22"/>
        </w:rPr>
        <w:t>/Universidad,</w:t>
      </w:r>
      <w:r>
        <w:rPr>
          <w:rFonts w:ascii="Arial" w:hAnsi="Arial"/>
          <w:sz w:val="22"/>
        </w:rPr>
        <w:t xml:space="preserve"> en el que conste </w:t>
      </w:r>
      <w:r w:rsidRPr="003E6C59">
        <w:rPr>
          <w:rFonts w:ascii="Arial" w:hAnsi="Arial"/>
          <w:sz w:val="22"/>
        </w:rPr>
        <w:t>el promedio de la carrera, con y sin aplazos</w:t>
      </w:r>
      <w:r>
        <w:rPr>
          <w:rFonts w:ascii="Arial" w:hAnsi="Arial"/>
          <w:sz w:val="22"/>
        </w:rPr>
        <w:t>.</w:t>
      </w:r>
    </w:p>
    <w:p w:rsidR="001A769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E4226">
        <w:rPr>
          <w:rFonts w:ascii="Arial" w:hAnsi="Arial"/>
          <w:sz w:val="22"/>
        </w:rPr>
        <w:t xml:space="preserve">Fotocopia anverso y reverso del </w:t>
      </w:r>
      <w:r w:rsidR="00603E1F">
        <w:rPr>
          <w:rFonts w:ascii="Arial" w:hAnsi="Arial"/>
          <w:sz w:val="22"/>
        </w:rPr>
        <w:t>DNI</w:t>
      </w:r>
      <w:r w:rsidR="006B3AFC">
        <w:rPr>
          <w:rFonts w:ascii="Arial" w:hAnsi="Arial"/>
          <w:sz w:val="22"/>
        </w:rPr>
        <w:t xml:space="preserve"> </w:t>
      </w:r>
      <w:r w:rsidR="00603E1F">
        <w:rPr>
          <w:rFonts w:ascii="Arial" w:hAnsi="Arial"/>
          <w:sz w:val="22"/>
        </w:rPr>
        <w:t>do</w:t>
      </w:r>
      <w:r w:rsidR="001A7695">
        <w:rPr>
          <w:rFonts w:ascii="Arial" w:hAnsi="Arial"/>
          <w:sz w:val="22"/>
        </w:rPr>
        <w:t>nde conste domicilio en Provincia de Buenos Aires</w:t>
      </w:r>
      <w:r w:rsidR="00603E1F">
        <w:rPr>
          <w:rFonts w:ascii="Arial" w:hAnsi="Arial"/>
          <w:sz w:val="22"/>
        </w:rPr>
        <w:t>.</w:t>
      </w:r>
    </w:p>
    <w:p w:rsidR="00891B1D" w:rsidRPr="001A7695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1A7695">
        <w:rPr>
          <w:rFonts w:ascii="Arial" w:hAnsi="Arial"/>
          <w:sz w:val="22"/>
        </w:rPr>
        <w:tab/>
      </w:r>
    </w:p>
    <w:p w:rsidR="00971045" w:rsidRDefault="00891B1D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1A7695">
        <w:rPr>
          <w:rFonts w:ascii="Arial" w:hAnsi="Arial"/>
          <w:sz w:val="22"/>
        </w:rPr>
        <w:tab/>
      </w:r>
      <w:r w:rsidR="00971045" w:rsidRPr="001A7695">
        <w:rPr>
          <w:rFonts w:ascii="Arial" w:hAnsi="Arial"/>
          <w:sz w:val="22"/>
        </w:rPr>
        <w:t>Los documentos debe</w:t>
      </w:r>
      <w:r w:rsidR="00603E1F">
        <w:rPr>
          <w:rFonts w:ascii="Arial" w:hAnsi="Arial"/>
          <w:sz w:val="22"/>
        </w:rPr>
        <w:t>rán</w:t>
      </w:r>
      <w:r w:rsidR="00971045" w:rsidRPr="006B3AFC">
        <w:rPr>
          <w:rFonts w:ascii="Arial" w:hAnsi="Arial"/>
          <w:sz w:val="22"/>
        </w:rPr>
        <w:t xml:space="preserve"> ser presentados en papel ta</w:t>
      </w:r>
      <w:r w:rsidR="00971045" w:rsidRPr="00DF4B16">
        <w:rPr>
          <w:rFonts w:ascii="Arial" w:hAnsi="Arial"/>
          <w:sz w:val="22"/>
        </w:rPr>
        <w:t>maño A4, perforados y sujetados dentro de una carpeta, en el orden que se indica</w:t>
      </w:r>
      <w:r w:rsidR="001A7695">
        <w:rPr>
          <w:rFonts w:ascii="Arial" w:hAnsi="Arial"/>
          <w:sz w:val="22"/>
        </w:rPr>
        <w:t xml:space="preserve"> y teniendo como carátula la emitida por SIGEVA-CIC, figurando </w:t>
      </w:r>
      <w:r w:rsidR="00971045" w:rsidRPr="00DF4B16">
        <w:rPr>
          <w:rFonts w:ascii="Arial" w:hAnsi="Arial"/>
          <w:sz w:val="22"/>
        </w:rPr>
        <w:t xml:space="preserve">el Apellido y Nombres del </w:t>
      </w:r>
      <w:r w:rsidR="000650BC">
        <w:rPr>
          <w:rFonts w:ascii="Arial" w:hAnsi="Arial"/>
          <w:sz w:val="22"/>
        </w:rPr>
        <w:t>solicitante y del Director de beca.</w:t>
      </w:r>
      <w:r w:rsidR="00FB19A0">
        <w:rPr>
          <w:rFonts w:ascii="Arial" w:hAnsi="Arial"/>
          <w:sz w:val="22"/>
        </w:rPr>
        <w:t xml:space="preserve"> </w:t>
      </w:r>
    </w:p>
    <w:p w:rsidR="001A7695" w:rsidRPr="00DF4B16" w:rsidRDefault="001A769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0650BC" w:rsidRDefault="00971045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 w:rsidRPr="00356901">
        <w:rPr>
          <w:rFonts w:ascii="Arial" w:hAnsi="Arial"/>
          <w:b/>
          <w:sz w:val="22"/>
          <w:u w:val="single"/>
        </w:rPr>
        <w:t>Lugares de obtención y entrega de la documentación</w:t>
      </w:r>
      <w:r w:rsidRPr="00356901">
        <w:rPr>
          <w:rFonts w:ascii="Arial" w:hAnsi="Arial"/>
          <w:b/>
          <w:sz w:val="22"/>
        </w:rPr>
        <w:t>:</w:t>
      </w:r>
    </w:p>
    <w:p w:rsidR="00075484" w:rsidRDefault="000650B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Las formularios para participar</w:t>
      </w:r>
      <w:r w:rsidR="00971045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>l presente</w:t>
      </w:r>
      <w:r w:rsidR="00971045">
        <w:rPr>
          <w:rFonts w:ascii="Arial" w:hAnsi="Arial"/>
          <w:sz w:val="22"/>
        </w:rPr>
        <w:t xml:space="preserve"> concurso se pueden</w:t>
      </w:r>
      <w:r w:rsidR="00075484">
        <w:rPr>
          <w:rFonts w:ascii="Arial" w:hAnsi="Arial"/>
          <w:sz w:val="22"/>
        </w:rPr>
        <w:t xml:space="preserve"> presentar</w:t>
      </w:r>
      <w:r w:rsidR="00971045">
        <w:rPr>
          <w:rFonts w:ascii="Arial" w:hAnsi="Arial"/>
          <w:sz w:val="22"/>
        </w:rPr>
        <w:t xml:space="preserve"> personalmente o por correo postal</w:t>
      </w:r>
      <w:r w:rsidR="00BA08CF">
        <w:rPr>
          <w:rFonts w:ascii="Arial" w:hAnsi="Arial"/>
          <w:sz w:val="22"/>
        </w:rPr>
        <w:t>,</w:t>
      </w:r>
      <w:r w:rsidR="00075484">
        <w:rPr>
          <w:rFonts w:ascii="Arial" w:hAnsi="Arial"/>
          <w:sz w:val="22"/>
        </w:rPr>
        <w:t xml:space="preserve"> en </w:t>
      </w:r>
      <w:r w:rsidR="00971045">
        <w:rPr>
          <w:rFonts w:ascii="Arial" w:hAnsi="Arial"/>
          <w:sz w:val="22"/>
        </w:rPr>
        <w:t>el D</w:t>
      </w:r>
      <w:r w:rsidR="00075484">
        <w:rPr>
          <w:rFonts w:ascii="Arial" w:hAnsi="Arial"/>
          <w:sz w:val="22"/>
        </w:rPr>
        <w:t>epartamento</w:t>
      </w:r>
      <w:r w:rsidR="00971045"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>“</w:t>
      </w:r>
      <w:r w:rsidR="00971045">
        <w:rPr>
          <w:rFonts w:ascii="Arial" w:hAnsi="Arial"/>
          <w:sz w:val="22"/>
        </w:rPr>
        <w:t>Seguimiento de la Actividad Científica de la CIC</w:t>
      </w:r>
      <w:r w:rsidR="00075484">
        <w:rPr>
          <w:rFonts w:ascii="Arial" w:hAnsi="Arial"/>
          <w:sz w:val="22"/>
        </w:rPr>
        <w:t>”</w:t>
      </w:r>
      <w:r w:rsidR="00971045">
        <w:rPr>
          <w:rFonts w:ascii="Arial" w:hAnsi="Arial"/>
          <w:sz w:val="22"/>
        </w:rPr>
        <w:t>, sito en la calle 526 entre 10 y 11 de La Plata.</w:t>
      </w:r>
      <w:r w:rsidR="008E4226">
        <w:rPr>
          <w:rFonts w:ascii="Arial" w:hAnsi="Arial"/>
          <w:sz w:val="22"/>
        </w:rPr>
        <w:t xml:space="preserve"> Para los envíos por correo postal, se considerarán válidas aquellas pres</w:t>
      </w:r>
      <w:r w:rsidR="00090287">
        <w:rPr>
          <w:rFonts w:ascii="Arial" w:hAnsi="Arial"/>
          <w:sz w:val="22"/>
        </w:rPr>
        <w:t>entaciones que hayan sido remiti</w:t>
      </w:r>
      <w:r w:rsidR="008E4226">
        <w:rPr>
          <w:rFonts w:ascii="Arial" w:hAnsi="Arial"/>
          <w:sz w:val="22"/>
        </w:rPr>
        <w:t>das con anterioridad a la fecha y hora de cierre y que sean recibidas en la CIC</w:t>
      </w:r>
      <w:r w:rsidR="001A7695"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>con anterioridad a</w:t>
      </w:r>
      <w:r w:rsidR="001A7695">
        <w:rPr>
          <w:rFonts w:ascii="Arial" w:hAnsi="Arial"/>
          <w:sz w:val="22"/>
        </w:rPr>
        <w:t xml:space="preserve">l </w:t>
      </w:r>
      <w:r w:rsidR="00BA08CF">
        <w:rPr>
          <w:rFonts w:ascii="Arial" w:hAnsi="Arial"/>
          <w:sz w:val="22"/>
        </w:rPr>
        <w:t>29</w:t>
      </w:r>
      <w:r w:rsidR="001A7695">
        <w:rPr>
          <w:rFonts w:ascii="Arial" w:hAnsi="Arial"/>
          <w:sz w:val="22"/>
        </w:rPr>
        <w:t xml:space="preserve"> de </w:t>
      </w:r>
      <w:r w:rsidR="00BA08CF">
        <w:rPr>
          <w:rFonts w:ascii="Arial" w:hAnsi="Arial"/>
          <w:sz w:val="22"/>
        </w:rPr>
        <w:t>abril</w:t>
      </w:r>
      <w:r w:rsidR="001A7695">
        <w:rPr>
          <w:rFonts w:ascii="Arial" w:hAnsi="Arial"/>
          <w:sz w:val="22"/>
        </w:rPr>
        <w:t xml:space="preserve"> de 201</w:t>
      </w:r>
      <w:r w:rsidR="00BA08CF">
        <w:rPr>
          <w:rFonts w:ascii="Arial" w:hAnsi="Arial"/>
          <w:sz w:val="22"/>
        </w:rPr>
        <w:t>6</w:t>
      </w:r>
      <w:r w:rsidR="008E4226">
        <w:rPr>
          <w:rFonts w:ascii="Arial" w:hAnsi="Arial"/>
          <w:sz w:val="22"/>
        </w:rPr>
        <w:t>.</w:t>
      </w:r>
      <w:r w:rsidR="001A7695">
        <w:rPr>
          <w:rFonts w:ascii="Arial" w:hAnsi="Arial"/>
          <w:sz w:val="22"/>
        </w:rPr>
        <w:t xml:space="preserve"> </w:t>
      </w:r>
    </w:p>
    <w:p w:rsidR="00075484" w:rsidRDefault="00075484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075484" w:rsidRPr="00075484" w:rsidRDefault="00075484" w:rsidP="00BB6DE6">
      <w:pPr>
        <w:tabs>
          <w:tab w:val="left" w:pos="851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Consultas:</w:t>
      </w:r>
    </w:p>
    <w:p w:rsidR="00075484" w:rsidRDefault="001A769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 consulta sobre </w:t>
      </w:r>
      <w:r w:rsidR="00075484">
        <w:rPr>
          <w:rFonts w:ascii="Arial" w:hAnsi="Arial"/>
          <w:sz w:val="22"/>
        </w:rPr>
        <w:t xml:space="preserve">el presente concurso </w:t>
      </w:r>
      <w:r>
        <w:rPr>
          <w:rFonts w:ascii="Arial" w:hAnsi="Arial"/>
          <w:sz w:val="22"/>
        </w:rPr>
        <w:t xml:space="preserve">se </w:t>
      </w:r>
      <w:r w:rsidR="002041BC">
        <w:rPr>
          <w:rFonts w:ascii="Arial" w:hAnsi="Arial"/>
          <w:sz w:val="22"/>
        </w:rPr>
        <w:t xml:space="preserve">deberá </w:t>
      </w:r>
      <w:r>
        <w:rPr>
          <w:rFonts w:ascii="Arial" w:hAnsi="Arial"/>
          <w:sz w:val="22"/>
        </w:rPr>
        <w:t>realiza</w:t>
      </w:r>
      <w:r w:rsidR="002041BC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 xml:space="preserve">por correo electrónico </w:t>
      </w:r>
      <w:r>
        <w:rPr>
          <w:rFonts w:ascii="Arial" w:hAnsi="Arial"/>
          <w:sz w:val="22"/>
        </w:rPr>
        <w:t xml:space="preserve">a la dirección </w:t>
      </w:r>
      <w:hyperlink r:id="rId9" w:history="1">
        <w:r w:rsidR="00BA08CF" w:rsidRPr="00CB20A8">
          <w:rPr>
            <w:rStyle w:val="Hipervnculo"/>
            <w:rFonts w:ascii="Arial" w:hAnsi="Arial"/>
            <w:sz w:val="22"/>
          </w:rPr>
          <w:t>sac@cic.gba.gob.ar</w:t>
        </w:r>
      </w:hyperlink>
      <w:r>
        <w:rPr>
          <w:rFonts w:ascii="Arial" w:hAnsi="Arial"/>
          <w:sz w:val="22"/>
        </w:rPr>
        <w:t xml:space="preserve">, consignando en </w:t>
      </w:r>
      <w:r w:rsidR="00075484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asunto</w:t>
      </w:r>
      <w:r w:rsidR="00075484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el texto “B</w:t>
      </w:r>
      <w:r w:rsidR="00075484">
        <w:rPr>
          <w:rFonts w:ascii="Arial" w:hAnsi="Arial"/>
          <w:sz w:val="22"/>
        </w:rPr>
        <w:t>E</w:t>
      </w:r>
      <w:r w:rsidR="00D13156">
        <w:rPr>
          <w:rFonts w:ascii="Arial" w:hAnsi="Arial"/>
          <w:sz w:val="22"/>
        </w:rPr>
        <w:t>NUTRICIONAL16</w:t>
      </w:r>
      <w:r>
        <w:rPr>
          <w:rFonts w:ascii="Arial" w:hAnsi="Arial"/>
          <w:sz w:val="22"/>
        </w:rPr>
        <w:t xml:space="preserve">” seguido del Apellido y Nombres del </w:t>
      </w:r>
      <w:r w:rsidR="00075484">
        <w:rPr>
          <w:rFonts w:ascii="Arial" w:hAnsi="Arial"/>
          <w:sz w:val="22"/>
        </w:rPr>
        <w:t>solicitante</w:t>
      </w:r>
      <w:r>
        <w:rPr>
          <w:rFonts w:ascii="Arial" w:hAnsi="Arial"/>
          <w:sz w:val="22"/>
        </w:rPr>
        <w:t xml:space="preserve">. </w:t>
      </w:r>
    </w:p>
    <w:p w:rsidR="00356901" w:rsidRDefault="00075484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Las</w:t>
      </w:r>
      <w:r w:rsidR="001A7695">
        <w:rPr>
          <w:rFonts w:ascii="Arial" w:hAnsi="Arial"/>
          <w:sz w:val="22"/>
        </w:rPr>
        <w:t xml:space="preserve"> consultas referidas al </w:t>
      </w:r>
      <w:r>
        <w:rPr>
          <w:rFonts w:ascii="Arial" w:hAnsi="Arial"/>
          <w:sz w:val="22"/>
        </w:rPr>
        <w:t xml:space="preserve">funcionamiento y operación del sistema SIGEVA-CIC, deben </w:t>
      </w:r>
      <w:r w:rsidR="001A7695">
        <w:rPr>
          <w:rFonts w:ascii="Arial" w:hAnsi="Arial"/>
          <w:sz w:val="22"/>
        </w:rPr>
        <w:t xml:space="preserve">dirigirse a </w:t>
      </w:r>
      <w:hyperlink r:id="rId10" w:history="1">
        <w:r w:rsidRPr="00DA7CED">
          <w:rPr>
            <w:rStyle w:val="Hipervnculo"/>
            <w:rFonts w:ascii="Arial" w:hAnsi="Arial"/>
            <w:sz w:val="22"/>
          </w:rPr>
          <w:t>informatica@cic.gba.gob.ar</w:t>
        </w:r>
      </w:hyperlink>
      <w:r>
        <w:rPr>
          <w:rFonts w:ascii="Arial" w:hAnsi="Arial"/>
          <w:sz w:val="22"/>
        </w:rPr>
        <w:t>.</w:t>
      </w:r>
    </w:p>
    <w:p w:rsidR="00075484" w:rsidRDefault="00075484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1A7695" w:rsidRDefault="001A7695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971045" w:rsidRDefault="00D13156" w:rsidP="00BB6DE6">
      <w:pPr>
        <w:tabs>
          <w:tab w:val="left" w:pos="851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7</w:t>
      </w:r>
      <w:r w:rsidR="00971045">
        <w:rPr>
          <w:rFonts w:ascii="Arial" w:hAnsi="Arial"/>
          <w:b/>
          <w:color w:val="000000"/>
          <w:sz w:val="22"/>
        </w:rPr>
        <w:t>)  CONDICIONES DE ADMISIBILIDAD</w:t>
      </w:r>
    </w:p>
    <w:p w:rsidR="00555C16" w:rsidRDefault="00971045" w:rsidP="00555C16">
      <w:pPr>
        <w:pStyle w:val="Sangradetextonormal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Para que una solicitud sea admitida, deberá satisfacer los siguientes requisitos:</w:t>
      </w:r>
    </w:p>
    <w:p w:rsidR="00555C16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color w:val="auto"/>
          <w:sz w:val="22"/>
        </w:rPr>
        <w:t>Presentación en tiempo y forma.</w:t>
      </w:r>
    </w:p>
    <w:p w:rsidR="00555C16" w:rsidRPr="00555C16" w:rsidRDefault="00971045" w:rsidP="00555C16">
      <w:pPr>
        <w:pStyle w:val="Sangradetextonormal"/>
        <w:ind w:left="720"/>
        <w:jc w:val="both"/>
        <w:rPr>
          <w:color w:val="auto"/>
          <w:sz w:val="22"/>
        </w:rPr>
      </w:pPr>
      <w:r w:rsidRPr="00555C16">
        <w:rPr>
          <w:color w:val="auto"/>
          <w:sz w:val="22"/>
        </w:rPr>
        <w:t>No se aceptarán presentaciones incompletas o que no se adecuen a las normas establecidas p</w:t>
      </w:r>
      <w:r w:rsidR="00555C16">
        <w:rPr>
          <w:color w:val="auto"/>
          <w:sz w:val="22"/>
        </w:rPr>
        <w:t>or el presente para</w:t>
      </w:r>
      <w:r w:rsidRPr="00555C16">
        <w:rPr>
          <w:color w:val="auto"/>
          <w:sz w:val="22"/>
        </w:rPr>
        <w:t xml:space="preserve"> la convocatoria</w:t>
      </w:r>
      <w:r w:rsidR="00555C16">
        <w:rPr>
          <w:color w:val="auto"/>
          <w:sz w:val="22"/>
        </w:rPr>
        <w:t xml:space="preserve"> y sus bases</w:t>
      </w:r>
      <w:r w:rsidRPr="00555C16">
        <w:rPr>
          <w:color w:val="auto"/>
          <w:sz w:val="22"/>
        </w:rPr>
        <w:t xml:space="preserve">, o que sean presentadas en </w:t>
      </w:r>
      <w:smartTag w:uri="urn:schemas-microsoft-com:office:smarttags" w:element="PersonName">
        <w:smartTagPr>
          <w:attr w:name="ProductID" w:val="la CIC"/>
        </w:smartTagPr>
        <w:r w:rsidRPr="00555C16">
          <w:rPr>
            <w:color w:val="auto"/>
            <w:sz w:val="22"/>
          </w:rPr>
          <w:t>la CIC</w:t>
        </w:r>
      </w:smartTag>
      <w:r w:rsidRPr="00555C16">
        <w:rPr>
          <w:color w:val="auto"/>
          <w:sz w:val="22"/>
        </w:rPr>
        <w:t xml:space="preserve"> o despachadas por correo con posterioridad a la fecha de cierre de la misma</w:t>
      </w:r>
      <w:r w:rsidR="00096917" w:rsidRPr="00555C16">
        <w:rPr>
          <w:color w:val="auto"/>
          <w:sz w:val="22"/>
        </w:rPr>
        <w:t xml:space="preserve"> o que no hayan sido </w:t>
      </w:r>
      <w:r w:rsidR="00555C16">
        <w:rPr>
          <w:color w:val="auto"/>
          <w:sz w:val="22"/>
        </w:rPr>
        <w:t>tramitadas</w:t>
      </w:r>
      <w:r w:rsidR="00555C16" w:rsidRPr="00555C16">
        <w:rPr>
          <w:color w:val="auto"/>
          <w:sz w:val="22"/>
        </w:rPr>
        <w:t xml:space="preserve"> </w:t>
      </w:r>
      <w:r w:rsidR="00096917" w:rsidRPr="00555C16">
        <w:rPr>
          <w:color w:val="auto"/>
          <w:sz w:val="22"/>
        </w:rPr>
        <w:t>electrónicamente por SIGEVA-CIC</w:t>
      </w:r>
      <w:r w:rsidRPr="00555C16">
        <w:rPr>
          <w:color w:val="auto"/>
          <w:sz w:val="22"/>
        </w:rPr>
        <w:t>.</w:t>
      </w:r>
    </w:p>
    <w:p w:rsidR="00971045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El </w:t>
      </w:r>
      <w:r w:rsidR="00555C16">
        <w:rPr>
          <w:color w:val="auto"/>
          <w:sz w:val="22"/>
        </w:rPr>
        <w:t>solicitante</w:t>
      </w:r>
      <w:r>
        <w:rPr>
          <w:color w:val="auto"/>
          <w:sz w:val="22"/>
        </w:rPr>
        <w:t xml:space="preserve"> deberá haber nacido </w:t>
      </w:r>
      <w:r w:rsidRPr="00582A68">
        <w:rPr>
          <w:b/>
          <w:color w:val="auto"/>
          <w:sz w:val="22"/>
        </w:rPr>
        <w:t xml:space="preserve">después del 1º de </w:t>
      </w:r>
      <w:r w:rsidR="00D13156">
        <w:rPr>
          <w:b/>
          <w:color w:val="auto"/>
          <w:sz w:val="22"/>
        </w:rPr>
        <w:t>junio</w:t>
      </w:r>
      <w:r w:rsidRPr="00582A68">
        <w:rPr>
          <w:b/>
          <w:color w:val="auto"/>
          <w:sz w:val="22"/>
        </w:rPr>
        <w:t xml:space="preserve"> de </w:t>
      </w:r>
      <w:r w:rsidR="005A22AA" w:rsidRPr="00582A68">
        <w:rPr>
          <w:b/>
          <w:color w:val="auto"/>
          <w:sz w:val="22"/>
        </w:rPr>
        <w:t>198</w:t>
      </w:r>
      <w:r w:rsidR="00D13156">
        <w:rPr>
          <w:b/>
          <w:color w:val="auto"/>
          <w:sz w:val="22"/>
        </w:rPr>
        <w:t>7</w:t>
      </w:r>
      <w:r>
        <w:rPr>
          <w:color w:val="auto"/>
          <w:sz w:val="22"/>
        </w:rPr>
        <w:t xml:space="preserve">. </w:t>
      </w:r>
    </w:p>
    <w:p w:rsidR="00971045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lugar de trabajo propuesto deberá estar situado en el territorio de la </w:t>
      </w:r>
      <w:r w:rsidR="00480B0E">
        <w:rPr>
          <w:sz w:val="22"/>
        </w:rPr>
        <w:t>P</w:t>
      </w:r>
      <w:r>
        <w:rPr>
          <w:sz w:val="22"/>
        </w:rPr>
        <w:t>rovincia de Buenos Aires.</w:t>
      </w:r>
    </w:p>
    <w:p w:rsidR="00971045" w:rsidRPr="00C90518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lugar de trabajo del becario deberá ser el mismo que el del </w:t>
      </w:r>
      <w:r w:rsidR="001D04F3">
        <w:rPr>
          <w:sz w:val="22"/>
        </w:rPr>
        <w:t>D</w:t>
      </w:r>
      <w:r>
        <w:rPr>
          <w:sz w:val="22"/>
        </w:rPr>
        <w:t>irector</w:t>
      </w:r>
      <w:r w:rsidR="00480B0E">
        <w:rPr>
          <w:sz w:val="22"/>
        </w:rPr>
        <w:t xml:space="preserve"> propuesto</w:t>
      </w:r>
      <w:r>
        <w:rPr>
          <w:sz w:val="22"/>
        </w:rPr>
        <w:t>.</w:t>
      </w:r>
    </w:p>
    <w:p w:rsidR="00971045" w:rsidRPr="00480B0E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 w:rsidRPr="00772C88">
        <w:rPr>
          <w:sz w:val="22"/>
        </w:rPr>
        <w:t xml:space="preserve">El </w:t>
      </w:r>
      <w:r w:rsidR="00096917">
        <w:rPr>
          <w:sz w:val="22"/>
        </w:rPr>
        <w:t xml:space="preserve">domicilio que conste en el DNI del becario </w:t>
      </w:r>
      <w:r w:rsidRPr="00772C88">
        <w:rPr>
          <w:sz w:val="22"/>
        </w:rPr>
        <w:t xml:space="preserve">debe ser </w:t>
      </w:r>
      <w:r w:rsidR="00096917">
        <w:rPr>
          <w:sz w:val="22"/>
        </w:rPr>
        <w:t xml:space="preserve">en la </w:t>
      </w:r>
      <w:r w:rsidRPr="00772C88">
        <w:rPr>
          <w:sz w:val="22"/>
        </w:rPr>
        <w:t>Provincia de Buenos Aires.</w:t>
      </w:r>
    </w:p>
    <w:p w:rsidR="002D7A12" w:rsidRPr="002D7A12" w:rsidRDefault="00480B0E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</w:t>
      </w:r>
      <w:r w:rsidR="001D04F3">
        <w:rPr>
          <w:sz w:val="22"/>
        </w:rPr>
        <w:t>D</w:t>
      </w:r>
      <w:r>
        <w:rPr>
          <w:sz w:val="22"/>
        </w:rPr>
        <w:t>irector debe haberse comprometido a no dirigir más de 4 (cuatro) becarios en forma simultánea incluyendo al solicitante, independientemente de la fuente de financiación de cada beca.</w:t>
      </w:r>
    </w:p>
    <w:p w:rsidR="00480B0E" w:rsidRPr="002D7A12" w:rsidRDefault="002D7A12" w:rsidP="002D7A12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>No se aceptarán solicitudes de beca que propongan como Director o Co-Director a investigadores que adeuden sus respectivos informes reglamentarios o cuyo último informe</w:t>
      </w:r>
      <w:r w:rsidR="00480B0E">
        <w:rPr>
          <w:sz w:val="22"/>
        </w:rPr>
        <w:t xml:space="preserve"> </w:t>
      </w:r>
      <w:r>
        <w:rPr>
          <w:sz w:val="22"/>
        </w:rPr>
        <w:t>haya sido calificado como “No Aceptable”. En la misma situación estarán quienes tengan sumarios por adeudar rendiciones de cuentas y sumarios con sanción firme por conflictos con becarios.</w:t>
      </w:r>
    </w:p>
    <w:p w:rsidR="00D1100A" w:rsidRPr="00A96EEB" w:rsidRDefault="00D1100A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Si el postulante es extranjero y no posee la nacionalidad argentina, deberá presentar una certificación de residencia en el país, donde conste </w:t>
      </w:r>
      <w:r w:rsidR="002D7A12">
        <w:rPr>
          <w:sz w:val="22"/>
        </w:rPr>
        <w:t>su domicilio en</w:t>
      </w:r>
      <w:r w:rsidR="009B1E87">
        <w:rPr>
          <w:sz w:val="22"/>
        </w:rPr>
        <w:t xml:space="preserve"> la</w:t>
      </w:r>
      <w:r w:rsidR="002D7A12">
        <w:rPr>
          <w:sz w:val="22"/>
        </w:rPr>
        <w:t xml:space="preserve"> Provincia de Bs. As</w:t>
      </w:r>
      <w:r>
        <w:rPr>
          <w:sz w:val="22"/>
        </w:rPr>
        <w:t>.</w:t>
      </w:r>
      <w:r w:rsidR="009B1E87">
        <w:rPr>
          <w:sz w:val="22"/>
        </w:rPr>
        <w:t xml:space="preserve"> </w:t>
      </w:r>
    </w:p>
    <w:p w:rsidR="00A96EEB" w:rsidRPr="009B1E87" w:rsidRDefault="00A96EEB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>Si el título universitario del postulante es extranjero, deberá tener la Apostilla de La Haya y toda documentación extranjera, deberá ser traducida al idioma español, por un Traductor Público Nacional.</w:t>
      </w:r>
    </w:p>
    <w:p w:rsidR="0097697C" w:rsidRPr="00413507" w:rsidRDefault="00096917" w:rsidP="0097697C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 w:rsidRPr="009B1E87">
        <w:rPr>
          <w:sz w:val="22"/>
        </w:rPr>
        <w:t xml:space="preserve">No serán admitidos como </w:t>
      </w:r>
      <w:r w:rsidR="009B1E87">
        <w:rPr>
          <w:sz w:val="22"/>
        </w:rPr>
        <w:t>solicitantes de</w:t>
      </w:r>
      <w:r w:rsidRPr="009B1E87">
        <w:rPr>
          <w:sz w:val="22"/>
        </w:rPr>
        <w:t xml:space="preserve"> Becas CIC, graduados que hayan sido beneficiados con Becas Doctorales financiadas por otras instituciones nacionales y extranjeras, incluida la CIC.</w:t>
      </w:r>
    </w:p>
    <w:p w:rsidR="00413507" w:rsidRPr="009B1E87" w:rsidRDefault="00D525A2" w:rsidP="0097697C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>E</w:t>
      </w:r>
      <w:r w:rsidR="00413507">
        <w:rPr>
          <w:sz w:val="22"/>
        </w:rPr>
        <w:t xml:space="preserve">el plan de trabajo de la beca deberá enmarcarse en </w:t>
      </w:r>
      <w:r>
        <w:rPr>
          <w:sz w:val="22"/>
        </w:rPr>
        <w:t>la temática d</w:t>
      </w:r>
      <w:r w:rsidR="00413507">
        <w:rPr>
          <w:sz w:val="22"/>
        </w:rPr>
        <w:t>el Programa</w:t>
      </w:r>
      <w:r>
        <w:rPr>
          <w:sz w:val="22"/>
        </w:rPr>
        <w:t xml:space="preserve"> de Calidad Nutricional.</w:t>
      </w:r>
    </w:p>
    <w:p w:rsidR="00C47447" w:rsidRDefault="00C47447" w:rsidP="00BB6DE6">
      <w:pPr>
        <w:pStyle w:val="Sangradetextonormal"/>
        <w:ind w:left="0"/>
        <w:jc w:val="both"/>
        <w:rPr>
          <w:b/>
          <w:sz w:val="22"/>
        </w:rPr>
      </w:pPr>
    </w:p>
    <w:p w:rsidR="00C47447" w:rsidRDefault="00C47447" w:rsidP="00BB6DE6">
      <w:pPr>
        <w:pStyle w:val="Sangradetextonormal"/>
        <w:ind w:left="0"/>
        <w:jc w:val="both"/>
        <w:rPr>
          <w:b/>
          <w:sz w:val="22"/>
        </w:rPr>
      </w:pPr>
    </w:p>
    <w:p w:rsidR="00971045" w:rsidRPr="009A3585" w:rsidRDefault="00D13156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8</w:t>
      </w:r>
      <w:r w:rsidR="00971045" w:rsidRPr="009A3585">
        <w:rPr>
          <w:b/>
          <w:sz w:val="22"/>
        </w:rPr>
        <w:t xml:space="preserve">) CRITERIOS DE EVALUACIÓN </w:t>
      </w:r>
    </w:p>
    <w:p w:rsidR="00971045" w:rsidRPr="009A3585" w:rsidRDefault="00971045" w:rsidP="00BB6DE6">
      <w:pPr>
        <w:pStyle w:val="Sangradetextonormal"/>
        <w:jc w:val="both"/>
        <w:rPr>
          <w:sz w:val="22"/>
        </w:rPr>
      </w:pPr>
      <w:r w:rsidRPr="009A3585">
        <w:rPr>
          <w:sz w:val="22"/>
        </w:rPr>
        <w:t xml:space="preserve">Los criterios de evaluación incluyen: </w:t>
      </w:r>
    </w:p>
    <w:p w:rsidR="00971045" w:rsidRDefault="00971045" w:rsidP="006A426A">
      <w:pPr>
        <w:pStyle w:val="Sangradetextonormal"/>
        <w:numPr>
          <w:ilvl w:val="0"/>
          <w:numId w:val="16"/>
        </w:numPr>
        <w:jc w:val="both"/>
        <w:rPr>
          <w:sz w:val="22"/>
        </w:rPr>
      </w:pPr>
      <w:r w:rsidRPr="009A3585">
        <w:rPr>
          <w:sz w:val="22"/>
        </w:rPr>
        <w:t xml:space="preserve">Antecedentes del </w:t>
      </w:r>
      <w:r w:rsidR="006A426A">
        <w:rPr>
          <w:sz w:val="22"/>
        </w:rPr>
        <w:t>solicitante</w:t>
      </w:r>
      <w:r w:rsidRPr="009A3585">
        <w:rPr>
          <w:sz w:val="22"/>
        </w:rPr>
        <w:t xml:space="preserve"> (calificaciones, regularidad en los estudios, actividad docente, experiencia laboral, </w:t>
      </w:r>
      <w:r w:rsidRPr="009A3585">
        <w:rPr>
          <w:color w:val="auto"/>
          <w:sz w:val="22"/>
        </w:rPr>
        <w:t>p</w:t>
      </w:r>
      <w:r>
        <w:rPr>
          <w:sz w:val="22"/>
        </w:rPr>
        <w:t>ublicaciones). Se utilizará un procedimiento de re-normalización de los promedios y duración de la carrera, considerando pro</w:t>
      </w:r>
      <w:r w:rsidR="00BB6DE6">
        <w:rPr>
          <w:sz w:val="22"/>
        </w:rPr>
        <w:t>medios y duraciones históricas.</w:t>
      </w:r>
    </w:p>
    <w:p w:rsidR="00BB6DE6" w:rsidRPr="002E078E" w:rsidRDefault="00971045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 w:rsidRPr="002E078E">
        <w:rPr>
          <w:sz w:val="22"/>
        </w:rPr>
        <w:t>Plan de trabajo propuesto (originalidad, factibilidad, metodología, articulación con otros proyectos del lugar de trabajo</w:t>
      </w:r>
      <w:r w:rsidR="008E4226" w:rsidRPr="002E078E">
        <w:rPr>
          <w:sz w:val="22"/>
        </w:rPr>
        <w:t>).</w:t>
      </w:r>
    </w:p>
    <w:p w:rsidR="00971045" w:rsidRDefault="00FB19A0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Antecedentes</w:t>
      </w:r>
      <w:r w:rsidR="00971045">
        <w:rPr>
          <w:sz w:val="22"/>
        </w:rPr>
        <w:t xml:space="preserve"> del Director</w:t>
      </w:r>
      <w:r w:rsidR="00C47447">
        <w:rPr>
          <w:sz w:val="22"/>
        </w:rPr>
        <w:t xml:space="preserve"> y Co-Director si</w:t>
      </w:r>
      <w:r w:rsidR="009A3585">
        <w:rPr>
          <w:sz w:val="22"/>
        </w:rPr>
        <w:t xml:space="preserve"> correspondiera</w:t>
      </w:r>
      <w:r w:rsidR="00971045">
        <w:rPr>
          <w:sz w:val="22"/>
        </w:rPr>
        <w:t xml:space="preserve">. </w:t>
      </w:r>
    </w:p>
    <w:p w:rsidR="009A3585" w:rsidRDefault="009A3585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Justificación de la Co-Dirección propuesta.</w:t>
      </w:r>
    </w:p>
    <w:p w:rsidR="00C47447" w:rsidRDefault="00971045" w:rsidP="00211FA5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Lugar de trabajo en cuanto a las facilidades para el desarrollo del plan de trabajo.</w:t>
      </w:r>
      <w:r w:rsidR="00211FA5">
        <w:rPr>
          <w:sz w:val="22"/>
        </w:rPr>
        <w:t xml:space="preserve"> </w:t>
      </w:r>
    </w:p>
    <w:p w:rsidR="00971045" w:rsidRPr="00211FA5" w:rsidRDefault="009A3585" w:rsidP="00211FA5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 w:rsidRPr="00211FA5">
        <w:rPr>
          <w:sz w:val="22"/>
        </w:rPr>
        <w:t>Serán excluidos los postulantes que se presenten con un Plan de Trabajo que durante su desarrollo o a través de los resultados</w:t>
      </w:r>
      <w:r w:rsidR="00FB19A0" w:rsidRPr="00211FA5">
        <w:rPr>
          <w:sz w:val="22"/>
        </w:rPr>
        <w:t>, generen impactos ambientales desfavorables, no respeten las normas de bioética vigentes o generen discriminación de razas, religión o género.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195"/>
      </w:tblGrid>
      <w:tr w:rsidR="00D27674" w:rsidRPr="00283CF4" w:rsidTr="00D27674">
        <w:trPr>
          <w:trHeight w:val="1200"/>
        </w:trPr>
        <w:tc>
          <w:tcPr>
            <w:tcW w:w="2195" w:type="dxa"/>
            <w:vAlign w:val="center"/>
          </w:tcPr>
          <w:p w:rsidR="00D27674" w:rsidRPr="00D13156" w:rsidRDefault="00D27674" w:rsidP="00D1315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61934" w:rsidRPr="004566A5" w:rsidRDefault="00561934" w:rsidP="00BB6DE6">
      <w:pPr>
        <w:rPr>
          <w:rFonts w:ascii="Arial" w:hAnsi="Arial" w:cs="Arial"/>
          <w:sz w:val="22"/>
          <w:szCs w:val="22"/>
        </w:rPr>
      </w:pPr>
    </w:p>
    <w:sectPr w:rsidR="00561934" w:rsidRPr="004566A5" w:rsidSect="006F3F1F">
      <w:headerReference w:type="default" r:id="rId11"/>
      <w:footerReference w:type="default" r:id="rId12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A2" w:rsidRDefault="005951A2">
      <w:r>
        <w:separator/>
      </w:r>
    </w:p>
  </w:endnote>
  <w:endnote w:type="continuationSeparator" w:id="1">
    <w:p w:rsidR="005951A2" w:rsidRDefault="0059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Pr="00383B48" w:rsidRDefault="005A22AA" w:rsidP="00BB6DE6">
    <w:pPr>
      <w:pStyle w:val="Piedepgina"/>
      <w:jc w:val="right"/>
      <w:rPr>
        <w:sz w:val="20"/>
      </w:rPr>
    </w:pPr>
    <w:r w:rsidRPr="00383B48">
      <w:rPr>
        <w:sz w:val="20"/>
      </w:rPr>
      <w:t>BE</w:t>
    </w:r>
    <w:r w:rsidR="00D13156">
      <w:rPr>
        <w:sz w:val="20"/>
      </w:rPr>
      <w:t>NUTRICIONAL</w:t>
    </w:r>
    <w:r>
      <w:rPr>
        <w:sz w:val="20"/>
      </w:rPr>
      <w:t>16</w:t>
    </w:r>
    <w:r w:rsidR="00CE46A7">
      <w:rPr>
        <w:sz w:val="20"/>
      </w:rPr>
      <w:t>-</w:t>
    </w:r>
    <w:r w:rsidR="00CE46A7" w:rsidRPr="00383B48">
      <w:rPr>
        <w:sz w:val="20"/>
      </w:rPr>
      <w:t>Bases</w:t>
    </w:r>
    <w:r w:rsidR="00CE46A7">
      <w:rPr>
        <w:sz w:val="20"/>
      </w:rPr>
      <w:t xml:space="preserve"> Convocatoria Becas</w:t>
    </w:r>
    <w:r w:rsidR="00CE46A7" w:rsidRPr="00383B48">
      <w:rPr>
        <w:sz w:val="20"/>
      </w:rPr>
      <w:t xml:space="preserve">   </w:t>
    </w:r>
    <w:r w:rsidR="003024D7" w:rsidRPr="00383B48">
      <w:rPr>
        <w:rStyle w:val="Nmerodepgina"/>
        <w:sz w:val="20"/>
      </w:rPr>
      <w:fldChar w:fldCharType="begin"/>
    </w:r>
    <w:r w:rsidR="00CE46A7" w:rsidRPr="00383B48">
      <w:rPr>
        <w:rStyle w:val="Nmerodepgina"/>
        <w:sz w:val="20"/>
      </w:rPr>
      <w:instrText xml:space="preserve"> PAGE </w:instrText>
    </w:r>
    <w:r w:rsidR="003024D7" w:rsidRPr="00383B48">
      <w:rPr>
        <w:rStyle w:val="Nmerodepgina"/>
        <w:sz w:val="20"/>
      </w:rPr>
      <w:fldChar w:fldCharType="separate"/>
    </w:r>
    <w:r w:rsidR="00C8648F">
      <w:rPr>
        <w:rStyle w:val="Nmerodepgina"/>
        <w:noProof/>
        <w:sz w:val="20"/>
      </w:rPr>
      <w:t>2</w:t>
    </w:r>
    <w:r w:rsidR="003024D7" w:rsidRPr="00383B48">
      <w:rPr>
        <w:rStyle w:val="Nmerodepgina"/>
        <w:sz w:val="20"/>
      </w:rPr>
      <w:fldChar w:fldCharType="end"/>
    </w:r>
    <w:r w:rsidR="00CE46A7" w:rsidRPr="00383B48">
      <w:rPr>
        <w:rStyle w:val="Nmerodepgina"/>
        <w:sz w:val="20"/>
      </w:rPr>
      <w:t>.-</w:t>
    </w:r>
  </w:p>
  <w:p w:rsidR="00CE46A7" w:rsidRDefault="00CE46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A2" w:rsidRDefault="005951A2">
      <w:r>
        <w:separator/>
      </w:r>
    </w:p>
  </w:footnote>
  <w:footnote w:type="continuationSeparator" w:id="1">
    <w:p w:rsidR="005951A2" w:rsidRDefault="005951A2">
      <w:r>
        <w:continuationSeparator/>
      </w:r>
    </w:p>
  </w:footnote>
  <w:footnote w:id="2">
    <w:p w:rsidR="001D04F3" w:rsidRPr="00E42081" w:rsidRDefault="001D04F3" w:rsidP="001D04F3">
      <w:pPr>
        <w:jc w:val="both"/>
        <w:rPr>
          <w:rFonts w:ascii="Arial" w:hAnsi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L</w:t>
      </w:r>
      <w:r w:rsidRPr="00E42081">
        <w:rPr>
          <w:rFonts w:ascii="Arial" w:hAnsi="Arial"/>
          <w:sz w:val="16"/>
          <w:szCs w:val="16"/>
        </w:rPr>
        <w:t xml:space="preserve">a estructura de datos del SIGEVA-CIC ha sido compatibilizada con los requerimientos de la Base Unificada de Curriculums Vitae (CVar*), que el MINCyT ha puesto en marcha en el presente año. A tal efecto se ha ampliado la información solicitada en algunas pantallas. La información que ya se hubiese registrado en el Banco de Datos de CyT, con anterioridad a la puesta en vigencia de esta convocatoria, no sufrirá modificaciones siempre y cuando la misma no sea editada. Si la información cargada se editara, tendrá que completar los campos nuevos agregados en esa pantalla. </w:t>
      </w:r>
    </w:p>
    <w:p w:rsidR="001D04F3" w:rsidRPr="00E42081" w:rsidRDefault="001D04F3" w:rsidP="001D04F3">
      <w:pPr>
        <w:jc w:val="both"/>
        <w:rPr>
          <w:rFonts w:ascii="Arial" w:hAnsi="Arial"/>
          <w:sz w:val="16"/>
          <w:szCs w:val="16"/>
        </w:rPr>
      </w:pPr>
      <w:r w:rsidRPr="00E42081">
        <w:rPr>
          <w:rFonts w:ascii="Arial" w:hAnsi="Arial"/>
          <w:sz w:val="16"/>
          <w:szCs w:val="16"/>
        </w:rPr>
        <w:t>La Ley Nº 25.467 y el Decreto Nº 443/2004 establecen la conformación del Sistema de Información de Ciencia y Tecnología Argentino para, entre otros objetivos, crear y mantener actualizado el registro unificado nacional de Investigadores Científicos y Tecnológicos, Personal de Apoyo y Becarios que revisten en Instituciones Oficiales o Privadas de Ciencia y Tecnología de Argentina, a ser organizado y mantenido por el Ministerio de Ciencia, Tecnología e Innovación Productiva (MINCyT).</w:t>
      </w:r>
    </w:p>
    <w:p w:rsidR="001D04F3" w:rsidRDefault="001D04F3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Default="00CE46A7" w:rsidP="00BD17E2">
    <w:pPr>
      <w:pStyle w:val="Encabezado"/>
      <w:ind w:left="-142"/>
    </w:pPr>
    <w:r>
      <w:tab/>
    </w:r>
  </w:p>
  <w:p w:rsidR="00CE46A7" w:rsidRDefault="00AC183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align>top</wp:align>
          </wp:positionV>
          <wp:extent cx="5886450" cy="231775"/>
          <wp:effectExtent l="19050" t="0" r="0" b="0"/>
          <wp:wrapSquare wrapText="bothSides"/>
          <wp:docPr id="18" name="Imagen 18" descr="LOGO CIC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IC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99"/>
    <w:multiLevelType w:val="hybridMultilevel"/>
    <w:tmpl w:val="9416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A82"/>
    <w:multiLevelType w:val="hybridMultilevel"/>
    <w:tmpl w:val="F61C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9A0"/>
    <w:multiLevelType w:val="singleLevel"/>
    <w:tmpl w:val="F40C2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41B7CBB"/>
    <w:multiLevelType w:val="hybridMultilevel"/>
    <w:tmpl w:val="EEB897E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D20A97"/>
    <w:multiLevelType w:val="hybridMultilevel"/>
    <w:tmpl w:val="0BFE6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1F26"/>
    <w:multiLevelType w:val="hybridMultilevel"/>
    <w:tmpl w:val="71EE3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3C80"/>
    <w:multiLevelType w:val="hybridMultilevel"/>
    <w:tmpl w:val="71425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76B"/>
    <w:multiLevelType w:val="hybridMultilevel"/>
    <w:tmpl w:val="BAAC0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3B6E28"/>
    <w:multiLevelType w:val="hybridMultilevel"/>
    <w:tmpl w:val="135E4A08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A5A5B"/>
    <w:multiLevelType w:val="hybridMultilevel"/>
    <w:tmpl w:val="71EE3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6FA"/>
    <w:multiLevelType w:val="hybridMultilevel"/>
    <w:tmpl w:val="7054C0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41BA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77EA2AF0"/>
    <w:multiLevelType w:val="hybridMultilevel"/>
    <w:tmpl w:val="F23447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2B39"/>
    <w:multiLevelType w:val="hybridMultilevel"/>
    <w:tmpl w:val="E6FC11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B6DE6"/>
    <w:rsid w:val="000072D2"/>
    <w:rsid w:val="00013FB3"/>
    <w:rsid w:val="0001657D"/>
    <w:rsid w:val="00031AF3"/>
    <w:rsid w:val="00032D85"/>
    <w:rsid w:val="00041CD7"/>
    <w:rsid w:val="00043840"/>
    <w:rsid w:val="00051B67"/>
    <w:rsid w:val="000650BC"/>
    <w:rsid w:val="00075484"/>
    <w:rsid w:val="00077437"/>
    <w:rsid w:val="00090287"/>
    <w:rsid w:val="00096917"/>
    <w:rsid w:val="000973B2"/>
    <w:rsid w:val="000A14D6"/>
    <w:rsid w:val="000A489B"/>
    <w:rsid w:val="000A6622"/>
    <w:rsid w:val="00130FBB"/>
    <w:rsid w:val="00144D0E"/>
    <w:rsid w:val="00151A72"/>
    <w:rsid w:val="001802E1"/>
    <w:rsid w:val="00182680"/>
    <w:rsid w:val="001928EE"/>
    <w:rsid w:val="001A7695"/>
    <w:rsid w:val="001D04F3"/>
    <w:rsid w:val="001F5332"/>
    <w:rsid w:val="001F72F7"/>
    <w:rsid w:val="002041BC"/>
    <w:rsid w:val="00211FA5"/>
    <w:rsid w:val="00261FD1"/>
    <w:rsid w:val="00263A88"/>
    <w:rsid w:val="00264E2E"/>
    <w:rsid w:val="00272224"/>
    <w:rsid w:val="0028124A"/>
    <w:rsid w:val="002822D5"/>
    <w:rsid w:val="002913DC"/>
    <w:rsid w:val="002B5422"/>
    <w:rsid w:val="002C6A89"/>
    <w:rsid w:val="002D7A12"/>
    <w:rsid w:val="002D7B5E"/>
    <w:rsid w:val="002E078E"/>
    <w:rsid w:val="002E71B2"/>
    <w:rsid w:val="003024D7"/>
    <w:rsid w:val="00317DE1"/>
    <w:rsid w:val="0032117C"/>
    <w:rsid w:val="00326AB3"/>
    <w:rsid w:val="003515D5"/>
    <w:rsid w:val="00356901"/>
    <w:rsid w:val="00356D51"/>
    <w:rsid w:val="00360B44"/>
    <w:rsid w:val="0037314C"/>
    <w:rsid w:val="003743F5"/>
    <w:rsid w:val="0038028F"/>
    <w:rsid w:val="0038138B"/>
    <w:rsid w:val="00387E23"/>
    <w:rsid w:val="003C476F"/>
    <w:rsid w:val="003E070B"/>
    <w:rsid w:val="003E6C59"/>
    <w:rsid w:val="003F3977"/>
    <w:rsid w:val="003F3FF7"/>
    <w:rsid w:val="00404C19"/>
    <w:rsid w:val="00413507"/>
    <w:rsid w:val="00420043"/>
    <w:rsid w:val="00445557"/>
    <w:rsid w:val="00446514"/>
    <w:rsid w:val="004566A5"/>
    <w:rsid w:val="004620E3"/>
    <w:rsid w:val="0047468D"/>
    <w:rsid w:val="00480493"/>
    <w:rsid w:val="00480B0E"/>
    <w:rsid w:val="004873F4"/>
    <w:rsid w:val="00495663"/>
    <w:rsid w:val="004973F3"/>
    <w:rsid w:val="004C3880"/>
    <w:rsid w:val="004D22D2"/>
    <w:rsid w:val="004D3480"/>
    <w:rsid w:val="004D38A8"/>
    <w:rsid w:val="004D6D30"/>
    <w:rsid w:val="004F5506"/>
    <w:rsid w:val="005266EE"/>
    <w:rsid w:val="00531DE1"/>
    <w:rsid w:val="00555C16"/>
    <w:rsid w:val="00561934"/>
    <w:rsid w:val="005736C0"/>
    <w:rsid w:val="005810C6"/>
    <w:rsid w:val="00586D36"/>
    <w:rsid w:val="0059228E"/>
    <w:rsid w:val="005951A2"/>
    <w:rsid w:val="005960AC"/>
    <w:rsid w:val="005A034E"/>
    <w:rsid w:val="005A22AA"/>
    <w:rsid w:val="005A506E"/>
    <w:rsid w:val="005B707E"/>
    <w:rsid w:val="005D0391"/>
    <w:rsid w:val="005F37D3"/>
    <w:rsid w:val="00603E1F"/>
    <w:rsid w:val="00611C58"/>
    <w:rsid w:val="006464B4"/>
    <w:rsid w:val="00652314"/>
    <w:rsid w:val="00654D76"/>
    <w:rsid w:val="00666668"/>
    <w:rsid w:val="00675A20"/>
    <w:rsid w:val="006A426A"/>
    <w:rsid w:val="006B3AFC"/>
    <w:rsid w:val="006D24EE"/>
    <w:rsid w:val="006D77AD"/>
    <w:rsid w:val="006F00F4"/>
    <w:rsid w:val="006F3F1F"/>
    <w:rsid w:val="00715940"/>
    <w:rsid w:val="00772C88"/>
    <w:rsid w:val="007A222A"/>
    <w:rsid w:val="007A62A4"/>
    <w:rsid w:val="0081457B"/>
    <w:rsid w:val="008244FE"/>
    <w:rsid w:val="008408ED"/>
    <w:rsid w:val="0084127E"/>
    <w:rsid w:val="00891B1D"/>
    <w:rsid w:val="008A0D66"/>
    <w:rsid w:val="008B6053"/>
    <w:rsid w:val="008E3043"/>
    <w:rsid w:val="008E4226"/>
    <w:rsid w:val="008F6A5A"/>
    <w:rsid w:val="008F7F06"/>
    <w:rsid w:val="00901AF2"/>
    <w:rsid w:val="00944ABB"/>
    <w:rsid w:val="00971045"/>
    <w:rsid w:val="0097697C"/>
    <w:rsid w:val="00987BE4"/>
    <w:rsid w:val="0099653A"/>
    <w:rsid w:val="009A3585"/>
    <w:rsid w:val="009B1E87"/>
    <w:rsid w:val="009C0543"/>
    <w:rsid w:val="009C2690"/>
    <w:rsid w:val="009C32D7"/>
    <w:rsid w:val="009C503C"/>
    <w:rsid w:val="009D684D"/>
    <w:rsid w:val="009F20FB"/>
    <w:rsid w:val="00A4532F"/>
    <w:rsid w:val="00A562FC"/>
    <w:rsid w:val="00A86AF2"/>
    <w:rsid w:val="00A8741E"/>
    <w:rsid w:val="00A96EEB"/>
    <w:rsid w:val="00AA6AAA"/>
    <w:rsid w:val="00AC1837"/>
    <w:rsid w:val="00AC2F10"/>
    <w:rsid w:val="00AC7085"/>
    <w:rsid w:val="00AD0AC6"/>
    <w:rsid w:val="00B00257"/>
    <w:rsid w:val="00B07D87"/>
    <w:rsid w:val="00B22CF9"/>
    <w:rsid w:val="00B24E8A"/>
    <w:rsid w:val="00B461C1"/>
    <w:rsid w:val="00B61B95"/>
    <w:rsid w:val="00B6435B"/>
    <w:rsid w:val="00B8677A"/>
    <w:rsid w:val="00B919CE"/>
    <w:rsid w:val="00BA08CF"/>
    <w:rsid w:val="00BA327B"/>
    <w:rsid w:val="00BB6DE6"/>
    <w:rsid w:val="00BC083C"/>
    <w:rsid w:val="00BC5B95"/>
    <w:rsid w:val="00BD17E2"/>
    <w:rsid w:val="00C20759"/>
    <w:rsid w:val="00C21551"/>
    <w:rsid w:val="00C23AF4"/>
    <w:rsid w:val="00C32FD9"/>
    <w:rsid w:val="00C47447"/>
    <w:rsid w:val="00C57E78"/>
    <w:rsid w:val="00C82F7E"/>
    <w:rsid w:val="00C86238"/>
    <w:rsid w:val="00C8648F"/>
    <w:rsid w:val="00C90CED"/>
    <w:rsid w:val="00C926CE"/>
    <w:rsid w:val="00CB37A1"/>
    <w:rsid w:val="00CB4BA7"/>
    <w:rsid w:val="00CE46A7"/>
    <w:rsid w:val="00D04124"/>
    <w:rsid w:val="00D10F02"/>
    <w:rsid w:val="00D1100A"/>
    <w:rsid w:val="00D13156"/>
    <w:rsid w:val="00D25551"/>
    <w:rsid w:val="00D26A16"/>
    <w:rsid w:val="00D27674"/>
    <w:rsid w:val="00D4165B"/>
    <w:rsid w:val="00D45DBE"/>
    <w:rsid w:val="00D525A2"/>
    <w:rsid w:val="00D60F89"/>
    <w:rsid w:val="00D62DBD"/>
    <w:rsid w:val="00D651AE"/>
    <w:rsid w:val="00D87128"/>
    <w:rsid w:val="00DA3CEE"/>
    <w:rsid w:val="00DE6618"/>
    <w:rsid w:val="00DE7A39"/>
    <w:rsid w:val="00DF5C1C"/>
    <w:rsid w:val="00E037DF"/>
    <w:rsid w:val="00E20265"/>
    <w:rsid w:val="00E22684"/>
    <w:rsid w:val="00E263B3"/>
    <w:rsid w:val="00E320D1"/>
    <w:rsid w:val="00E419E7"/>
    <w:rsid w:val="00E42081"/>
    <w:rsid w:val="00E570DF"/>
    <w:rsid w:val="00E67187"/>
    <w:rsid w:val="00E80011"/>
    <w:rsid w:val="00E91B84"/>
    <w:rsid w:val="00E97EAA"/>
    <w:rsid w:val="00EB2DB0"/>
    <w:rsid w:val="00EC2096"/>
    <w:rsid w:val="00EC7FDF"/>
    <w:rsid w:val="00F10B9C"/>
    <w:rsid w:val="00F1146B"/>
    <w:rsid w:val="00F13659"/>
    <w:rsid w:val="00F22421"/>
    <w:rsid w:val="00F40C68"/>
    <w:rsid w:val="00F85A12"/>
    <w:rsid w:val="00FA0C83"/>
    <w:rsid w:val="00FB19A0"/>
    <w:rsid w:val="00FC3913"/>
    <w:rsid w:val="00FC69CE"/>
    <w:rsid w:val="00FE2359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89"/>
  </w:style>
  <w:style w:type="paragraph" w:styleId="Ttulo1">
    <w:name w:val="heading 1"/>
    <w:basedOn w:val="Normal"/>
    <w:next w:val="Normal"/>
    <w:qFormat/>
    <w:rsid w:val="002C6A8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2C6A8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2C6A8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6A89"/>
    <w:rPr>
      <w:color w:val="0000FF"/>
      <w:u w:val="single"/>
    </w:rPr>
  </w:style>
  <w:style w:type="paragraph" w:styleId="Encabezado">
    <w:name w:val="head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2C6A8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71045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971045"/>
    <w:rPr>
      <w:rFonts w:ascii="Arial" w:hAnsi="Arial"/>
      <w:color w:val="000000"/>
      <w:sz w:val="18"/>
      <w:lang w:val="es-AR"/>
    </w:rPr>
  </w:style>
  <w:style w:type="paragraph" w:styleId="Textoindependiente">
    <w:name w:val="Body Text"/>
    <w:basedOn w:val="Normal"/>
    <w:link w:val="TextoindependienteCar"/>
    <w:rsid w:val="00971045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71045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971045"/>
  </w:style>
  <w:style w:type="character" w:customStyle="1" w:styleId="texto">
    <w:name w:val="texto"/>
    <w:basedOn w:val="Fuentedeprrafopredeter"/>
    <w:rsid w:val="00561934"/>
  </w:style>
  <w:style w:type="character" w:customStyle="1" w:styleId="PiedepginaCar">
    <w:name w:val="Pie de página Car"/>
    <w:basedOn w:val="Fuentedeprrafopredeter"/>
    <w:link w:val="Piedepgina"/>
    <w:uiPriority w:val="99"/>
    <w:rsid w:val="00E42081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rsid w:val="00480B0E"/>
  </w:style>
  <w:style w:type="character" w:customStyle="1" w:styleId="TextonotapieCar">
    <w:name w:val="Texto nota pie Car"/>
    <w:basedOn w:val="Fuentedeprrafopredeter"/>
    <w:link w:val="Textonotapie"/>
    <w:rsid w:val="00480B0E"/>
  </w:style>
  <w:style w:type="character" w:styleId="Refdenotaalpie">
    <w:name w:val="footnote reference"/>
    <w:basedOn w:val="Fuentedeprrafopredeter"/>
    <w:rsid w:val="00480B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ba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ica@cic.gb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@cic.gba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DF52-4412-455C-8A4C-6A80E485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0</TotalTime>
  <Pages>3</Pages>
  <Words>1362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/>
  <LinksUpToDate>false</LinksUpToDate>
  <CharactersWithSpaces>8837</CharactersWithSpaces>
  <SharedDoc>false</SharedDoc>
  <HLinks>
    <vt:vector size="18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mailto:informatica@cic.gba.gob.ar</vt:lpwstr>
      </vt:variant>
      <vt:variant>
        <vt:lpwstr/>
      </vt:variant>
      <vt:variant>
        <vt:i4>1048609</vt:i4>
      </vt:variant>
      <vt:variant>
        <vt:i4>3</vt:i4>
      </vt:variant>
      <vt:variant>
        <vt:i4>0</vt:i4>
      </vt:variant>
      <vt:variant>
        <vt:i4>5</vt:i4>
      </vt:variant>
      <vt:variant>
        <vt:lpwstr>mailto:sac@cic.gba.gob.ar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3</cp:revision>
  <cp:lastPrinted>2015-08-13T14:40:00Z</cp:lastPrinted>
  <dcterms:created xsi:type="dcterms:W3CDTF">2016-04-15T14:43:00Z</dcterms:created>
  <dcterms:modified xsi:type="dcterms:W3CDTF">2016-04-18T11:15:00Z</dcterms:modified>
</cp:coreProperties>
</file>